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A0" w:rsidRDefault="00327F73">
      <w:pPr>
        <w:pStyle w:val="Standard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 xml:space="preserve">                                                                                                                 </w:t>
      </w:r>
    </w:p>
    <w:p w:rsidR="00370DA0" w:rsidRDefault="00327F73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Znak sprawy: </w:t>
      </w:r>
      <w:bookmarkStart w:id="1" w:name="_Hlk87964173"/>
      <w:r>
        <w:rPr>
          <w:rFonts w:ascii="Arial" w:hAnsi="Arial" w:cs="Arial"/>
          <w:b/>
          <w:bCs/>
          <w:sz w:val="20"/>
          <w:szCs w:val="20"/>
          <w:lang w:eastAsia="pl-PL"/>
        </w:rPr>
        <w:t>MCK/ 1668 /2021</w:t>
      </w:r>
      <w:bookmarkEnd w:id="1"/>
    </w:p>
    <w:p w:rsidR="00370DA0" w:rsidRDefault="00370DA0">
      <w:pPr>
        <w:pStyle w:val="Standard"/>
        <w:rPr>
          <w:rFonts w:cs="Times New Roman"/>
          <w:b/>
        </w:rPr>
      </w:pPr>
    </w:p>
    <w:p w:rsidR="00370DA0" w:rsidRDefault="00327F73">
      <w:pPr>
        <w:pStyle w:val="Standard"/>
      </w:pPr>
      <w:r>
        <w:rPr>
          <w:rFonts w:cs="Times New Roman"/>
          <w:b/>
        </w:rPr>
        <w:t xml:space="preserve">                                                                                    </w:t>
      </w:r>
      <w:r>
        <w:rPr>
          <w:rFonts w:cs="Times New Roman"/>
          <w:b/>
          <w:i/>
        </w:rPr>
        <w:t>Załącznik Nr 2a do formularza oferty</w:t>
      </w:r>
    </w:p>
    <w:p w:rsidR="00370DA0" w:rsidRDefault="00370DA0">
      <w:pPr>
        <w:pStyle w:val="Standard"/>
        <w:rPr>
          <w:rFonts w:cs="Times New Roman"/>
          <w:b/>
          <w:i/>
        </w:rPr>
      </w:pPr>
    </w:p>
    <w:p w:rsidR="00370DA0" w:rsidRDefault="00370DA0">
      <w:pPr>
        <w:pStyle w:val="Standard"/>
        <w:rPr>
          <w:rFonts w:cs="Times New Roman"/>
          <w:b/>
          <w:i/>
        </w:rPr>
      </w:pPr>
    </w:p>
    <w:p w:rsidR="00370DA0" w:rsidRDefault="00370DA0">
      <w:pPr>
        <w:pStyle w:val="Standard"/>
        <w:rPr>
          <w:rFonts w:cs="Times New Roman"/>
          <w:b/>
          <w:i/>
        </w:rPr>
      </w:pP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(pieczęć Wykonawcy/ Wykonawców 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z adresem siedziby, NIP,  REGON,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numer</w:t>
      </w:r>
      <w:r>
        <w:rPr>
          <w:rFonts w:cs="Times New Roman"/>
          <w:b/>
        </w:rPr>
        <w:t>em telefonu,  numerem faksem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 numerem e-mail)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88246258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Przedmiot zamówienia: Dostawa artykułów żywnościowych w 2022 r. dla Miejskiego Centrum Kultury   w Płońsku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I</w:t>
      </w: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:rsidR="00370DA0" w:rsidRDefault="00327F73">
      <w:pPr>
        <w:pStyle w:val="Standard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</w:t>
      </w:r>
    </w:p>
    <w:p w:rsidR="00370DA0" w:rsidRDefault="00370DA0">
      <w:pPr>
        <w:pStyle w:val="Standard"/>
        <w:jc w:val="right"/>
        <w:rPr>
          <w:b/>
          <w:i/>
          <w:sz w:val="22"/>
          <w:szCs w:val="22"/>
        </w:rPr>
      </w:pPr>
    </w:p>
    <w:p w:rsidR="00370DA0" w:rsidRDefault="00370DA0">
      <w:pPr>
        <w:pStyle w:val="Standard"/>
        <w:jc w:val="right"/>
      </w:pPr>
    </w:p>
    <w:p w:rsidR="00370DA0" w:rsidRDefault="00370DA0">
      <w:pPr>
        <w:pStyle w:val="Standard"/>
      </w:pPr>
    </w:p>
    <w:p w:rsidR="00370DA0" w:rsidRDefault="00327F73">
      <w:pPr>
        <w:pStyle w:val="Standard"/>
      </w:pPr>
      <w:r>
        <w:rPr>
          <w:b/>
          <w:bCs/>
        </w:rPr>
        <w:t>CZĘŚĆ I – MIĘSO I PRZETWORY</w:t>
      </w:r>
    </w:p>
    <w:tbl>
      <w:tblPr>
        <w:tblW w:w="937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3801"/>
        <w:gridCol w:w="992"/>
        <w:gridCol w:w="1843"/>
        <w:gridCol w:w="992"/>
        <w:gridCol w:w="1134"/>
      </w:tblGrid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Lp.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Jednostka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Filet drobiowy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Boczek wędzony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Kości wędzone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Podgardle wędzone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Szynka wieprzowa (b/k)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Łopatka wieprzowa</w:t>
            </w:r>
          </w:p>
          <w:p w:rsidR="00370DA0" w:rsidRDefault="00327F73">
            <w:pPr>
              <w:pStyle w:val="TableContents"/>
            </w:pPr>
            <w:r>
              <w:t>(bez kości)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Mięso mielone</w:t>
            </w:r>
          </w:p>
          <w:p w:rsidR="00370DA0" w:rsidRDefault="00327F73">
            <w:pPr>
              <w:pStyle w:val="TableContents"/>
            </w:pPr>
            <w:r>
              <w:t>(wieprzowo-wołowe)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Mięso wołowe</w:t>
            </w:r>
          </w:p>
          <w:p w:rsidR="00370DA0" w:rsidRDefault="00327F73">
            <w:pPr>
              <w:pStyle w:val="TableContents"/>
            </w:pPr>
            <w:r>
              <w:t>(II kl. b/k)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Mięso wołowe</w:t>
            </w:r>
          </w:p>
          <w:p w:rsidR="00370DA0" w:rsidRDefault="00327F73">
            <w:pPr>
              <w:pStyle w:val="TableContents"/>
            </w:pPr>
            <w:r>
              <w:t>(I kl. b/k)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Karkówka</w:t>
            </w:r>
          </w:p>
          <w:p w:rsidR="00370DA0" w:rsidRDefault="00327F73">
            <w:pPr>
              <w:pStyle w:val="TableContents"/>
            </w:pPr>
            <w:r>
              <w:t>(b/k)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Polędwiczki wieprzowe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Schab wieprzowy</w:t>
            </w:r>
          </w:p>
          <w:p w:rsidR="00370DA0" w:rsidRDefault="00327F73">
            <w:pPr>
              <w:pStyle w:val="TableContents"/>
            </w:pPr>
            <w:r>
              <w:t>(bez kości)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145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lastRenderedPageBreak/>
              <w:t>13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Boczek surowy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Mięso drobiowe rosołowe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Filet z indyka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Udo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Udziec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Wątróbka drobiowa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Szponder wołowy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Polędwica </w:t>
            </w:r>
            <w:r>
              <w:t>sopocka parzona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Filet z kurczaka wędzony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Szynka wieprzowa wędzona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Salami wołowo-wieprzowe 95%mięsa wieprzowego- nie tłuszczu  wieprzowego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Kabanos podsuszany wędzony wieprzowy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Kabanos podsuszany </w:t>
            </w:r>
            <w:r>
              <w:t>drobiowy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    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Frankfuterki lub produkt równoważny  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Kiełbasa myśliwska podsuszana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Podudzie z kurczaka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 Parówki z        </w:t>
            </w:r>
          </w:p>
          <w:p w:rsidR="00370DA0" w:rsidRDefault="00327F73">
            <w:pPr>
              <w:pStyle w:val="TableContents"/>
            </w:pPr>
            <w:r>
              <w:t xml:space="preserve">szynki wieprzowej do hot-doga francuskiego o zawartości mięsa wieprz. powyżej 70%(nie </w:t>
            </w:r>
            <w:r>
              <w:t>tłuszczu wieprz)o długości min.17cm i średnicy min.2cm. Podwędzane bez dodatku MOM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950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Kości surowe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Pasztet z pieca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     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   32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Kiełbasa biała surowa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   33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Słonina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   34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Podgardle surowe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Smalec 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Kaszanka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</w:tbl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Podatek VAT ......% od kwoty .......................PLN </w:t>
      </w:r>
      <w:r>
        <w:rPr>
          <w:b/>
          <w:bCs/>
        </w:rPr>
        <w:t>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rFonts w:cs="Times New Roman"/>
          <w:b/>
          <w:i/>
          <w:sz w:val="22"/>
          <w:szCs w:val="22"/>
        </w:rPr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Data ………………………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jc w:val="right"/>
        <w:rPr>
          <w:rFonts w:cs="Times New Roman"/>
          <w:b/>
          <w:sz w:val="22"/>
          <w:szCs w:val="22"/>
        </w:rPr>
      </w:pPr>
      <w:bookmarkStart w:id="3" w:name="_Hlk88332965"/>
      <w:r>
        <w:rPr>
          <w:rFonts w:cs="Times New Roman"/>
          <w:b/>
          <w:sz w:val="22"/>
          <w:szCs w:val="22"/>
        </w:rPr>
        <w:t>………………………………………..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podpis elektroniczny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:rsidR="00370DA0" w:rsidRDefault="00327F73">
      <w:pPr>
        <w:pStyle w:val="Standard"/>
        <w:jc w:val="right"/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cy lub pełnomocnika</w:t>
      </w:r>
      <w:bookmarkEnd w:id="3"/>
    </w:p>
    <w:p w:rsidR="00370DA0" w:rsidRDefault="00370DA0">
      <w:pPr>
        <w:pStyle w:val="Standard"/>
        <w:rPr>
          <w:rFonts w:cs="Times New Roman"/>
          <w:b/>
          <w:i/>
        </w:rPr>
      </w:pPr>
    </w:p>
    <w:p w:rsidR="00370DA0" w:rsidRDefault="00370DA0">
      <w:pPr>
        <w:pStyle w:val="Standard"/>
        <w:rPr>
          <w:rFonts w:cs="Times New Roman"/>
          <w:b/>
          <w:i/>
        </w:rPr>
      </w:pP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(pieczęć Wykonawcy/ Wykonawców 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z adresem siedziby, NIP,  REGON,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numerem telefonu,  numerem faksem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 numerem e-mail)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2022 r. dla Miejskiego Centrum Kultury   w Płońsku.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II</w:t>
      </w: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27F73">
      <w:pPr>
        <w:pStyle w:val="Standard"/>
      </w:pPr>
      <w:r>
        <w:rPr>
          <w:b/>
          <w:bCs/>
        </w:rPr>
        <w:t>CZĘŚĆ II     -     JAJA</w:t>
      </w:r>
    </w:p>
    <w:tbl>
      <w:tblPr>
        <w:tblW w:w="937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2850"/>
        <w:gridCol w:w="1134"/>
        <w:gridCol w:w="992"/>
        <w:gridCol w:w="1418"/>
        <w:gridCol w:w="2268"/>
      </w:tblGrid>
      <w:tr w:rsidR="00370DA0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Lp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Jednostka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</w:t>
            </w:r>
            <w:r>
              <w:rPr>
                <w:i/>
              </w:rPr>
              <w:t xml:space="preserve"> cena jedn. netto)</w:t>
            </w: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11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Jaja świeże konsumpcyjne</w:t>
            </w:r>
          </w:p>
          <w:p w:rsidR="00370DA0" w:rsidRDefault="00327F73">
            <w:pPr>
              <w:pStyle w:val="TableContents"/>
            </w:pPr>
            <w:r>
              <w:t>(Jaja z chowu o wolnym wybiegu, poddane dezynfekcji promieniami UV-C)</w:t>
            </w:r>
          </w:p>
          <w:p w:rsidR="00370DA0" w:rsidRDefault="00327F73">
            <w:pPr>
              <w:pStyle w:val="TableContents"/>
            </w:pPr>
            <w:r>
              <w:t>wraz z dokumentem HDI wielkość jaj L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5500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</w:tbl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Podatek VAT ......% od kwoty </w:t>
      </w:r>
      <w:r>
        <w:rPr>
          <w:b/>
          <w:bCs/>
        </w:rPr>
        <w:t>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Data ………………………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……………………………………….</w:t>
      </w:r>
      <w:r>
        <w:rPr>
          <w:rFonts w:cs="Times New Roman"/>
          <w:b/>
          <w:sz w:val="22"/>
          <w:szCs w:val="22"/>
        </w:rPr>
        <w:t>.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podpis elektroniczny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:rsidR="00370DA0" w:rsidRDefault="00327F73">
      <w:pPr>
        <w:pStyle w:val="Standard"/>
        <w:jc w:val="right"/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Wykonawcy lub pełnomocnika</w:t>
      </w: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(pieczęć Wykonawcy/ Wykonawców 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z adresem sie</w:t>
      </w:r>
      <w:r>
        <w:rPr>
          <w:rFonts w:cs="Times New Roman"/>
          <w:b/>
        </w:rPr>
        <w:t>dziby, NIP,  REGON,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numerem telefonu,  numerem faksem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 numerem e-mail)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  w Płońsku.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III</w:t>
      </w: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 xml:space="preserve">dla Miejskiego Centrum Kultury w </w:t>
      </w:r>
      <w:r>
        <w:rPr>
          <w:rFonts w:cs="Times New Roman"/>
          <w:b/>
          <w:bCs/>
        </w:rPr>
        <w:t>Płońsku</w:t>
      </w: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27F73">
      <w:pPr>
        <w:pStyle w:val="Standard"/>
      </w:pPr>
      <w:r>
        <w:rPr>
          <w:b/>
          <w:bCs/>
        </w:rPr>
        <w:t>CZĘŚĆ III –   PIECZYWO</w:t>
      </w:r>
    </w:p>
    <w:tbl>
      <w:tblPr>
        <w:tblW w:w="9231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154"/>
        <w:gridCol w:w="1134"/>
        <w:gridCol w:w="992"/>
        <w:gridCol w:w="1276"/>
        <w:gridCol w:w="2126"/>
      </w:tblGrid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Jednostka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Ilość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Chleb pszenny 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Chleb razowy 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Chleb wieloziarnisty 400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Chleb dworski z ziarnem 400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Chleb tostowy 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Bułka bagietka 400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Bułka kajzerka 50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Bułka grahamka 100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Bułka żytnia 80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Bułka ciemna ze słonecznikiem 90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Bułka z dynią 80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Pączek 80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Paluch graham 90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</w:tbl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Podatek VAT </w:t>
      </w:r>
      <w:r>
        <w:rPr>
          <w:b/>
          <w:bCs/>
        </w:rPr>
        <w:t>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Data ………………………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………………………………………..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podpis elektroniczny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lastRenderedPageBreak/>
        <w:t xml:space="preserve">osoby/-ób 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uprawnionej/-ych do reprezentowania </w:t>
      </w:r>
    </w:p>
    <w:p w:rsidR="00370DA0" w:rsidRDefault="00327F73">
      <w:pPr>
        <w:pStyle w:val="Standard"/>
        <w:jc w:val="right"/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Wykonawcy lub pełnomocnika</w:t>
      </w: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(pieczęć Wykonawcy/ Wykonawców 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z adresem siedziby, NIP,  REGON,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numerem telefonu,  numerem faksem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 numerem e-mail)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zamówienia: Dostawa artykułów żywnościowych w 2022 r. dla Miejskiego Centrum Kultury   w Płońsku.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IV</w:t>
      </w: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</w:pPr>
      <w:r>
        <w:rPr>
          <w:b/>
          <w:bCs/>
        </w:rPr>
        <w:t>CZĘŚĆ IV   –  MROŻONE WARZYWA,OWOCE, RYBY, POTRAWY , FRYTURA</w:t>
      </w:r>
    </w:p>
    <w:tbl>
      <w:tblPr>
        <w:tblW w:w="951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3801"/>
        <w:gridCol w:w="1134"/>
        <w:gridCol w:w="850"/>
        <w:gridCol w:w="1276"/>
        <w:gridCol w:w="1843"/>
      </w:tblGrid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Lp.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 xml:space="preserve">Opis </w:t>
            </w:r>
            <w:r>
              <w:t>przedmiotu zamówienia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Jednostka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Bukiet warzyw 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Frytki proste 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Frytki belgijskie 2500 g lub produkt równoważny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Kalafior </w:t>
            </w:r>
            <w:r>
              <w:t>mrożony</w:t>
            </w:r>
          </w:p>
          <w:p w:rsidR="00370DA0" w:rsidRDefault="00327F73">
            <w:pPr>
              <w:pStyle w:val="TableContents"/>
            </w:pPr>
            <w:r>
              <w:t>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135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Brokuły mrożone</w:t>
            </w:r>
          </w:p>
          <w:p w:rsidR="00370DA0" w:rsidRDefault="00327F73">
            <w:pPr>
              <w:pStyle w:val="TableContents"/>
            </w:pPr>
            <w:r>
              <w:t>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Dynia mrożona</w:t>
            </w:r>
          </w:p>
          <w:p w:rsidR="00370DA0" w:rsidRDefault="00327F73">
            <w:pPr>
              <w:pStyle w:val="TableContents"/>
            </w:pPr>
            <w:r>
              <w:t>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Mieszanka kompotowa mrożona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Włoszczyzna mrożona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Szpinak siekany 1500 g</w:t>
            </w:r>
          </w:p>
          <w:p w:rsidR="00370DA0" w:rsidRDefault="00327F73">
            <w:pPr>
              <w:pStyle w:val="TableContents"/>
            </w:pPr>
            <w:r>
              <w:t>(bez przypraw)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Bułka hot dog  </w:t>
            </w:r>
            <w:r>
              <w:t>francuski (20 x 60 g)lub równoważna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16000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Truskawki mrożone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80</w:t>
            </w:r>
          </w:p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  <w:p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Brukselka mrożona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Marchew w plastrach mrożona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Kukurydza mrożona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Malina mrożona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Marchew z groszkiem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lastRenderedPageBreak/>
              <w:t>17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Wiśnie mrożone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Zupa jarzynowa 2500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Ziemniaki talarki 2500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Nuggets 1500 g lub produkt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Groszek zielony mrożony 2500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Fasolka </w:t>
            </w:r>
            <w:r>
              <w:t>zielona cała mrożona 2500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Pierogi mrożone 2000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Filet z miruny ze skórą</w:t>
            </w:r>
          </w:p>
          <w:p w:rsidR="00370DA0" w:rsidRDefault="00327F73">
            <w:pPr>
              <w:pStyle w:val="TableContents"/>
            </w:pPr>
            <w:r>
              <w:t>mrożony SHP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Filet z miruny bez skóry mrożony SHP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Tuńczyk w oleju 1 kg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Cząstki ziemniaczane </w:t>
            </w:r>
          </w:p>
          <w:p w:rsidR="00370DA0" w:rsidRDefault="00327F73">
            <w:pPr>
              <w:pStyle w:val="TableContents"/>
            </w:pPr>
            <w:r>
              <w:t xml:space="preserve">Ze skórą lub bez </w:t>
            </w:r>
            <w:r>
              <w:t>skóry 2500 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Krewetki koktajlowe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Krewetki tygrysie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Małże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Lód kostki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Szpinak mrożony liście 1 kg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       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Ciasto francuskie chłodzone 275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Marchewka baby mini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Lody waniliowe 1l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Frytura 10 l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</w:tbl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Podatek VAT ......% od kwoty </w:t>
      </w:r>
      <w:r>
        <w:rPr>
          <w:b/>
          <w:bCs/>
        </w:rPr>
        <w:t>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Data ………………………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………………………………………..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podpis elektroniczny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osoby/-ób 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uprawnionej/-ych do reprezentowania </w:t>
      </w:r>
    </w:p>
    <w:p w:rsidR="00370DA0" w:rsidRDefault="00327F73">
      <w:pPr>
        <w:pStyle w:val="Standard"/>
        <w:jc w:val="right"/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Wykonawcy lub pełnomocnika</w:t>
      </w: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(pieczęć Wykonawcy/ Wykonawców 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z adresem siedziby, NIP,  REGON,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numerem telefonu,  numerem faksem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 numerem e-mail)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  w Płońsku.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V</w:t>
      </w: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</w:pPr>
      <w:r>
        <w:rPr>
          <w:b/>
          <w:bCs/>
        </w:rPr>
        <w:t>CZĘŚĆ V   –  WARZYWA  I OWOCE</w:t>
      </w:r>
    </w:p>
    <w:tbl>
      <w:tblPr>
        <w:tblW w:w="965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3107"/>
        <w:gridCol w:w="1134"/>
        <w:gridCol w:w="992"/>
        <w:gridCol w:w="1701"/>
        <w:gridCol w:w="1984"/>
      </w:tblGrid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Jednostk</w:t>
            </w:r>
            <w:r>
              <w:t>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Cena jednostkowa  netto  zł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Ananas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Arbuz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Bakłażan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Banan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Fasolka szparagowa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Brzoskwinia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Brokuły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Brukselka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Burak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Cebula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290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Cebula czerwona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Cebula szalotka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Cukinia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Cytryna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Dymka pęczek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Dynia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Czosnek Polski główka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Fasola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Figi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Granat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Grejpfrut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Groch połówki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Gruszka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Grzyby suszone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Imbir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Jabłka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170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Kalafior biały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Kapusta biała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lastRenderedPageBreak/>
              <w:t>29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Kapusta czerwona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Kapusta kiszona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Kapusta pekińska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Kapusta włoska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Kiełki 100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Kiwi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Koper pęczek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Koper włoski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Kukurydza kolba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Limonka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Mandarynka</w:t>
            </w:r>
          </w:p>
          <w:p w:rsidR="00370DA0" w:rsidRDefault="00370DA0">
            <w:pPr>
              <w:pStyle w:val="Standard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Natka pęczek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Ogórek zielony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220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Orzech włoski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Papryka gat I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Pieczarki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Pietruszka korzeń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Pomarańcza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Pomidor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Pomidor koktajlowy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Pomidor malinowy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Por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Rukola 100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Roszponka 100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Mix sałat 250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Rzodkiewka pęczek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Rzodkiew biała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Sałata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Sałata lodowa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Sałata rzymska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59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Seler korzeń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Seler </w:t>
            </w:r>
            <w:r>
              <w:t>naciowy pęczek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Szczypior pęczek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Szparagi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Szpinak op 10 0g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64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Truskawka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65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Wanilia laska 5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66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Winogrona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67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Włoszczyzna pęczek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Ziemniaki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650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69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Ziemniaki młode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Zioła doniczkowe (np: bazylia ,rozmaryn, oregano)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71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Marchew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72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Słonecznik łuskany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73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Migdały całe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74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Orzeszki ziemne solone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75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Orzeszki ziemne bez soli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lastRenderedPageBreak/>
              <w:t>76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Ogórki kiszone wiaderko 3 kg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77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Pomidor gruntowy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78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Bataty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79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Jarmuż 100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 xml:space="preserve">Borówki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81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Malina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82</w:t>
            </w:r>
          </w:p>
        </w:tc>
        <w:tc>
          <w:tcPr>
            <w:tcW w:w="3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Olej wigilijny 250 ml.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</w:tbl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Podatek VAT ......% od kwoty </w:t>
      </w:r>
      <w:r>
        <w:rPr>
          <w:b/>
          <w:bCs/>
        </w:rPr>
        <w:t>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Data ………………………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………………………………………..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podpis elektroniczny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:rsidR="00370DA0" w:rsidRDefault="00327F73">
      <w:pPr>
        <w:pStyle w:val="Standard"/>
        <w:jc w:val="right"/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Wykonawcy lub pełnomocnika</w:t>
      </w: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(pieczęć Wykonawcy/ </w:t>
      </w:r>
      <w:r>
        <w:rPr>
          <w:rFonts w:cs="Times New Roman"/>
          <w:b/>
        </w:rPr>
        <w:t xml:space="preserve">Wykonawców 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z adresem siedziby, NIP,  REGON,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numerem telefonu,  numerem faksem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 numerem e-mail)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  w Płońsku.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VI</w:t>
      </w: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 xml:space="preserve">dla </w:t>
      </w:r>
      <w:r>
        <w:rPr>
          <w:rFonts w:cs="Times New Roman"/>
          <w:b/>
          <w:bCs/>
        </w:rPr>
        <w:t>Miejskiego Centrum Kultury w Płońsku</w:t>
      </w: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</w:pPr>
      <w:r>
        <w:rPr>
          <w:b/>
          <w:bCs/>
        </w:rPr>
        <w:t>CZĘŚĆ VI – PRODUKTY MLECZARSKIE</w:t>
      </w:r>
    </w:p>
    <w:tbl>
      <w:tblPr>
        <w:tblW w:w="965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579"/>
        <w:gridCol w:w="1134"/>
        <w:gridCol w:w="1418"/>
        <w:gridCol w:w="1275"/>
        <w:gridCol w:w="1701"/>
      </w:tblGrid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Lp.</w:t>
            </w:r>
          </w:p>
        </w:tc>
        <w:tc>
          <w:tcPr>
            <w:tcW w:w="3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Jednostka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 netto)</w:t>
            </w: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Ser działdowski blok ok 1 kg lub równoważny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Ser </w:t>
            </w:r>
            <w:r>
              <w:t>gouda plastry 1 kg lub równoważny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Serek topiony</w:t>
            </w:r>
          </w:p>
          <w:p w:rsidR="00370DA0" w:rsidRDefault="00327F73">
            <w:pPr>
              <w:pStyle w:val="TableContents"/>
            </w:pPr>
            <w:r>
              <w:t>(kremowy bez dodatków, opakowanie "kiełbaska" 100 g)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Ser typu fromage kostka 80 g różne smaki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Mozarella mini 120 g (24 szt po 5 g)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Mozarella (kulka 125 g)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Ser typu feta (od 12-18% tłuszczu , 270 g 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Mleko w proszku pełne (0,5 kg , folia polietyl.)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Mleko UHT 1l (karton z kapslem ,3,2%)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Śmietanka UHT (36%,karton z zakrętką , 500 ml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Śmietana UHT ( </w:t>
            </w:r>
            <w:r>
              <w:t>18% , kartonik  z zakrętką ,500 ml)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Śmietana 18% (kubek 400 g)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Śmietana 36% ( 1 l 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Serek wiejski 200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Ser twarogowy półtłusty 250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Twaróg sernikowy (wiaderko 1 kg)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Serek </w:t>
            </w:r>
            <w:r>
              <w:t xml:space="preserve">homogenizowany , różne </w:t>
            </w:r>
            <w:r>
              <w:lastRenderedPageBreak/>
              <w:t>smaki(kubek 150 g)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lastRenderedPageBreak/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Serek twarogowy kremowy ( 125 g , kubek) różne smaki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Masło (82% tłuszczu, 200 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Masło klarowane 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Masło śmietankowe(zmniejszona zawartość tłuszczu, 200 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Margaryna do wypieków 250 g ( tłuszcz roślinny 70 %)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Masło roślinne (kubek , 500 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Maślanka naturalna ( butelka PET , 400 g)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Jogurt naturalny ( kubek 300 g)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Jogurt typu greckiego ( kubek 400 </w:t>
            </w:r>
            <w:r>
              <w:t>g) lub równoważny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Sos jogurtowy różne smaki ( 200 g)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Ser z niebieską pleśnią 200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5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Ser mascarpone  25 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350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5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Ser typu camembert 100 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5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Ser cheddar plastry 1 kg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5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Mleko bez laktozy </w:t>
            </w:r>
            <w:r>
              <w:t>3,2% 1 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5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Ser z dodatkami 150 g</w:t>
            </w:r>
          </w:p>
          <w:p w:rsidR="00370DA0" w:rsidRDefault="00327F73">
            <w:pPr>
              <w:pStyle w:val="TableContents"/>
            </w:pPr>
            <w:r>
              <w:t>Plastry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5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Twaróg sernikowy 0,5 kg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5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Ser typu parmezan 200 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</w:tbl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</w:t>
      </w:r>
      <w:r>
        <w:rPr>
          <w:b/>
          <w:bCs/>
        </w:rPr>
        <w:t xml:space="preserve">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i/>
        </w:rPr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Data ………………………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………………………………………..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podpis elektroniczny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:rsidR="00370DA0" w:rsidRDefault="00327F73">
      <w:pPr>
        <w:pStyle w:val="Standard"/>
        <w:jc w:val="right"/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Wykonawcy lub pełnomocnika</w:t>
      </w: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i/>
        </w:rPr>
      </w:pP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(pieczęć Wykonawcy/ Wykonawców 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z adresem siedziby, NIP,  REGON,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num</w:t>
      </w:r>
      <w:r>
        <w:rPr>
          <w:rFonts w:cs="Times New Roman"/>
          <w:b/>
        </w:rPr>
        <w:t>erem telefonu,  numerem faksem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 numerem e-mail)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  w Płońsku.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VII</w:t>
      </w: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i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</w:pPr>
      <w:r>
        <w:rPr>
          <w:b/>
          <w:bCs/>
        </w:rPr>
        <w:t xml:space="preserve">CZĘŚĆ VII – </w:t>
      </w:r>
      <w:r>
        <w:rPr>
          <w:b/>
          <w:bCs/>
        </w:rPr>
        <w:t>RÓŻNE ARTYKUŁY ŻYWNOŚCIOWE</w:t>
      </w:r>
    </w:p>
    <w:tbl>
      <w:tblPr>
        <w:tblW w:w="951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3410"/>
        <w:gridCol w:w="1417"/>
        <w:gridCol w:w="182"/>
        <w:gridCol w:w="1094"/>
        <w:gridCol w:w="1418"/>
        <w:gridCol w:w="1134"/>
      </w:tblGrid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Jednostka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Cena jednostkowa  netto  zł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Ryż biały parboiled (4 x 100 g)</w:t>
            </w:r>
          </w:p>
          <w:p w:rsidR="00370DA0" w:rsidRDefault="00327F73">
            <w:pPr>
              <w:pStyle w:val="TableContents"/>
            </w:pPr>
            <w:r>
              <w:t>typu melvit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Kasza kuskus 300 g</w:t>
            </w:r>
          </w:p>
          <w:p w:rsidR="00370DA0" w:rsidRDefault="00327F73">
            <w:pPr>
              <w:pStyle w:val="TableContents"/>
            </w:pPr>
            <w:r>
              <w:t xml:space="preserve">typu melvit lub </w:t>
            </w:r>
            <w:r>
              <w:t>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Mak niebieski 200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Mąka żytnia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Kasza pęczak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Kasza gryczana 4 x 100 g</w:t>
            </w:r>
          </w:p>
          <w:p w:rsidR="00370DA0" w:rsidRDefault="00327F73">
            <w:pPr>
              <w:pStyle w:val="TableContents"/>
            </w:pPr>
            <w:r>
              <w:t>typu melvit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Kasza gryczana biała 4 x 100 g</w:t>
            </w:r>
          </w:p>
          <w:p w:rsidR="00370DA0" w:rsidRDefault="00327F73">
            <w:pPr>
              <w:pStyle w:val="TableContents"/>
            </w:pPr>
            <w:r>
              <w:t>typu melvit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 xml:space="preserve">Herbata </w:t>
            </w:r>
            <w:r>
              <w:t>ekspresowa (torebka ze sznurkiem) 88 torebek typu lipton lub równoważna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op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Ryż biały basmati 4 x 100 g</w:t>
            </w:r>
          </w:p>
          <w:p w:rsidR="00370DA0" w:rsidRDefault="00327F73">
            <w:pPr>
              <w:pStyle w:val="Standard"/>
            </w:pPr>
            <w:r>
              <w:t>typu melvit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 xml:space="preserve">Kapary 200 g typu Rolnik lub równoważne 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Olej uniwersalny 3 l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Olej rzepakowy 1 </w:t>
            </w:r>
            <w:r>
              <w:t>l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Kawa mielona 250 g</w:t>
            </w:r>
          </w:p>
          <w:p w:rsidR="00370DA0" w:rsidRDefault="00327F73">
            <w:pPr>
              <w:pStyle w:val="TableContents"/>
            </w:pPr>
            <w:r>
              <w:t>typu tchibo lub równoważna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8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094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     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Heading"/>
              <w:suppressAutoHyphens w:val="0"/>
              <w:jc w:val="right"/>
              <w:rPr>
                <w:b w:val="0"/>
              </w:rPr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Kawa rozpuszczalna 200 g</w:t>
            </w:r>
          </w:p>
          <w:p w:rsidR="00370DA0" w:rsidRDefault="00327F73">
            <w:pPr>
              <w:pStyle w:val="TableContents"/>
            </w:pPr>
            <w:r>
              <w:t xml:space="preserve"> typu tchibo lub równoważna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Sól miałka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Masa krówkowa 510 g </w:t>
            </w:r>
            <w:r>
              <w:lastRenderedPageBreak/>
              <w:t>(odparowane mleko, sacharoza, 7,2% tłuszczu) typu gostyń lub</w:t>
            </w:r>
            <w:r>
              <w:t xml:space="preserve"> równoważna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lastRenderedPageBreak/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Woda gazowana 1,5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Migdały płatki 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Ocet jabłkowy 410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Płatki owsiane błyskawiczne 250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Syrop malinowy </w:t>
            </w:r>
          </w:p>
          <w:p w:rsidR="00370DA0" w:rsidRDefault="00327F73">
            <w:pPr>
              <w:pStyle w:val="TableContents"/>
            </w:pPr>
            <w:r>
              <w:t xml:space="preserve"> (A - cukier lub B - syrop glukozowo-fruktozowy, woda, </w:t>
            </w:r>
            <w:r>
              <w:t>zagęszczony sok aroniowy, regulator kwasowości: kwas cytrynowy, 0,43% zagęszczonego soku malinowego o ekstrakcie ogólnym 65%, zagęszczone soki: z czarnej porzeczki i marchwi, witamina C, aromat.) typu Herbapol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Anachois  słoik </w:t>
            </w:r>
            <w:r>
              <w:t>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Budyń różne smaki  bez cukru 64 g typu Delekta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Proszek do pieczenia 30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Galaretka 75 g różne smaki Dr. Oetker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Rodzynki 100 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Śmietan-fix 9 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Powidła śliwkowe 300 g typu Łowicz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Krem czekoladowo-orzechowy 230 g (orzechy laskowe (13%), kakao w proszku o obniżonej zawartości tłuszczu (7,4%), mleko </w:t>
            </w:r>
            <w:r>
              <w:rPr>
                <w:b/>
                <w:bCs/>
              </w:rPr>
              <w:t>odtłuszczone</w:t>
            </w:r>
            <w:r>
              <w:t> w proszku (6,6%), </w:t>
            </w:r>
            <w:r>
              <w:rPr>
                <w:b/>
                <w:bCs/>
              </w:rPr>
              <w:t>serwatka</w:t>
            </w:r>
            <w:r>
              <w:t xml:space="preserve"> w proszku, emulgator: lecytyny </w:t>
            </w:r>
            <w:r>
              <w:t>(</w:t>
            </w:r>
            <w:r>
              <w:rPr>
                <w:b/>
                <w:bCs/>
              </w:rPr>
              <w:t>soja</w:t>
            </w:r>
            <w:r>
              <w:t>); </w:t>
            </w:r>
            <w:r>
              <w:rPr>
                <w:b/>
                <w:bCs/>
              </w:rPr>
              <w:t xml:space="preserve">wanilina) </w:t>
            </w:r>
            <w:r>
              <w:t>typu Nutella</w:t>
            </w:r>
          </w:p>
          <w:p w:rsidR="00370DA0" w:rsidRDefault="00327F73">
            <w:pPr>
              <w:pStyle w:val="TableContents"/>
            </w:pPr>
            <w:r>
              <w:t>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Polewa czekoladowa 100 g typu Delekta lub równoważna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Kasza jaglana  500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Ogórki konserwowe 1 l typu Karkus lub równoważne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Cukier puder 400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Groszek zielony konserwowy 400 g typu Pudliszki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Kukurydza konserwowa 400g</w:t>
            </w:r>
          </w:p>
          <w:p w:rsidR="00370DA0" w:rsidRDefault="00327F73">
            <w:pPr>
              <w:pStyle w:val="TableContents"/>
            </w:pPr>
            <w:r>
              <w:t>typu Pudliszki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Soczewica konserwowa 400g</w:t>
            </w:r>
          </w:p>
          <w:p w:rsidR="00370DA0" w:rsidRDefault="00327F73">
            <w:pPr>
              <w:pStyle w:val="TableContents"/>
            </w:pPr>
            <w:r>
              <w:t>typu Pudliszki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Fasola czerwona konserwowa 400 </w:t>
            </w:r>
            <w:r>
              <w:lastRenderedPageBreak/>
              <w:t xml:space="preserve">g typu </w:t>
            </w:r>
            <w:r>
              <w:t>Pudliszki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lastRenderedPageBreak/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Kisiel bez cukru różne smaki </w:t>
            </w:r>
          </w:p>
          <w:p w:rsidR="00370DA0" w:rsidRDefault="00327F73">
            <w:pPr>
              <w:pStyle w:val="TableContents"/>
            </w:pPr>
            <w:r>
              <w:t>58 g typu Dr. Oetkera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Koncentrat pomidorowy 30% , 210 g Przecier pomidorowy (99%), sól Wartość energetyczna (100 g): 160 kcal / 38 kJ</w:t>
            </w:r>
            <w:r>
              <w:br/>
            </w:r>
            <w:r>
              <w:t xml:space="preserve">Tłuszcze: 0,1 g, </w:t>
            </w:r>
            <w:r>
              <w:t>Węglowodany: 7,1 g, Białko: 1,6 g typu Pudliszki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Chrzan 180 g słoik</w:t>
            </w:r>
          </w:p>
          <w:p w:rsidR="00370DA0" w:rsidRDefault="00327F73">
            <w:pPr>
              <w:pStyle w:val="TableContents"/>
            </w:pPr>
            <w:r>
              <w:t>typu Urbanek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Aromaty do ciasta</w:t>
            </w:r>
          </w:p>
          <w:p w:rsidR="00370DA0" w:rsidRDefault="00327F73">
            <w:pPr>
              <w:pStyle w:val="TableContents"/>
            </w:pPr>
            <w:r>
              <w:t>(różne, 10 ml x 20 szt.)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op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Kasza manna 500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Fasola konserwowa biała 400 g</w:t>
            </w:r>
          </w:p>
          <w:p w:rsidR="00370DA0" w:rsidRDefault="00327F73">
            <w:pPr>
              <w:pStyle w:val="TableContents"/>
            </w:pPr>
            <w:r>
              <w:t>typu</w:t>
            </w:r>
            <w:r>
              <w:t xml:space="preserve"> Pudliszki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Soczewica czerwona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Cukier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Mąka pszenna 1 kg (typ 480, wartość energetyczna w 100 g 1484kj, tłuszcz 1,5 g na 100 g, białko 12 g na 100 g)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Mąka krupczatka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Masa makowa 850 gtypu  Bakalland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Cukier waniliowy 30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Soda 100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Wiórki kokosowe 100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Napój  typu Kubuś lub równoważny różne smaki 0,9 l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Brzoskwinie połówki w lekkim syropie </w:t>
            </w:r>
            <w:r>
              <w:t>puszka 850 g typu MK lub równoważne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Żurawina suszona 100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Miód wielokwiatowy naturalny </w:t>
            </w:r>
          </w:p>
          <w:p w:rsidR="00370DA0" w:rsidRDefault="00327F73">
            <w:pPr>
              <w:pStyle w:val="TableContents"/>
            </w:pPr>
            <w:r>
              <w:t>1 kg typu Mini- Max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Woda n/g 5 l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57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Pesto zielone / czerwone 190 g typu Barilla luz równoważne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Pomidory suszone w oleju 280 g</w:t>
            </w:r>
          </w:p>
          <w:p w:rsidR="00370DA0" w:rsidRDefault="00327F73">
            <w:pPr>
              <w:pStyle w:val="TableContents"/>
            </w:pPr>
            <w:r>
              <w:t xml:space="preserve"> typu  Smak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Przyprawa w płynie 180 ml typu Magii lub równoważna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Oliwki zielone drylowane 340 g typu Ole! Lub równoważne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Oliwki czarne drylowane 340 g tylu Ole! Lub </w:t>
            </w:r>
            <w:r>
              <w:t>równoważne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lastRenderedPageBreak/>
              <w:t>62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Jabłka prażone słoik 750 g typu Bakalland luz równoważne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Cukier trzcinowy 50g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Ocet balsamiczny 250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65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Glazura balsamiczna 25ml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Kwasek cytrynowy 2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Kakao 20 g 11% </w:t>
            </w:r>
            <w:r>
              <w:t xml:space="preserve">tłuszczu kakaowego </w:t>
            </w:r>
          </w:p>
          <w:p w:rsidR="00370DA0" w:rsidRDefault="00327F73">
            <w:pPr>
              <w:pStyle w:val="TableContents"/>
            </w:pPr>
            <w:r>
              <w:t>Typu Wedel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Mąka ziemniaczana 0,5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Morela suszona 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Śliwka suszona 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Sól zmiękczająca 30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Dżem niskosłodzony 280 g  różne rodzaje (minimum 40% </w:t>
            </w:r>
            <w:r>
              <w:t>owoców) typu Łowicz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Posypka kolorowa do ciast 70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Ananas puszka 850 g typu Green Garden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75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Gruszka puszka 820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76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Seler konserwowy 340 g typu Smak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77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Mleko kokosowe 400 ml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78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Kostka rosołowa 6 szt  (60 g) typu Knorr lub równoważny 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op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79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Musli 350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Ocet 10%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81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Żelatyna spożywcza uniwersalna 20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Masło orzechowe 350 g typu Nutella lub równoważny 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Papryka konserwowa 680 g typu rolnik lub równoważna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Mąka kukurydziana 0,5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Mąka migdałowa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86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Mleko skondensowane 533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87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Syrop klonowy 250 ml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Bułka tarta 0,5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89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 xml:space="preserve">Woda 0,5 l </w:t>
            </w:r>
            <w:r>
              <w:t>gaz/ng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90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Nasiona Chia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91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Kasza jęczmienna 4 x 100 g typu Sonko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92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Kasza bulgur</w:t>
            </w:r>
          </w:p>
          <w:p w:rsidR="00370DA0" w:rsidRDefault="00327F73">
            <w:pPr>
              <w:pStyle w:val="Standard"/>
            </w:pPr>
            <w:r>
              <w:t>400 g typu Sonko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</w:tbl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</w:t>
      </w:r>
      <w:r>
        <w:rPr>
          <w:b/>
          <w:bCs/>
        </w:rPr>
        <w:t xml:space="preserve">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Data ………………………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</w:t>
      </w:r>
      <w:r>
        <w:rPr>
          <w:rFonts w:cs="Times New Roman"/>
          <w:b/>
          <w:sz w:val="22"/>
          <w:szCs w:val="22"/>
        </w:rPr>
        <w:t>………………..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podpis elektroniczny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:rsidR="00370DA0" w:rsidRDefault="00327F73">
      <w:pPr>
        <w:pStyle w:val="Standard"/>
        <w:jc w:val="right"/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Wykonawcy lub pełnomocnika</w:t>
      </w: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(pieczęć Wykonawcy/ Wykonawców 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z adresem siedziby, NIP,  REGON,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numerem telefonu,  numerem faksem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 numerem e-mail)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  w Płońsku.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 xml:space="preserve">Formularz cenowy dla </w:t>
      </w:r>
      <w:r>
        <w:rPr>
          <w:rFonts w:cs="Times New Roman"/>
          <w:b/>
          <w:bCs/>
          <w:u w:val="single"/>
        </w:rPr>
        <w:t>części nr VIII</w:t>
      </w: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</w:pPr>
      <w:r>
        <w:rPr>
          <w:b/>
          <w:bCs/>
        </w:rPr>
        <w:t xml:space="preserve">CZĘŚĆ VIII – </w:t>
      </w:r>
      <w:r>
        <w:rPr>
          <w:b/>
          <w:bCs/>
          <w:sz w:val="22"/>
          <w:szCs w:val="22"/>
        </w:rPr>
        <w:t xml:space="preserve">HERBATY SPECJALISTYCZNE -SYPANE W OPAKOWANIACH  </w:t>
      </w:r>
    </w:p>
    <w:p w:rsidR="00370DA0" w:rsidRDefault="00327F73">
      <w:pPr>
        <w:pStyle w:val="Standard"/>
      </w:pPr>
      <w:r>
        <w:rPr>
          <w:b/>
          <w:bCs/>
          <w:sz w:val="22"/>
          <w:szCs w:val="22"/>
        </w:rPr>
        <w:t xml:space="preserve">         GASTRONOMICZNYCH</w:t>
      </w:r>
    </w:p>
    <w:tbl>
      <w:tblPr>
        <w:tblW w:w="9089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2612"/>
        <w:gridCol w:w="992"/>
        <w:gridCol w:w="1985"/>
        <w:gridCol w:w="992"/>
        <w:gridCol w:w="1984"/>
      </w:tblGrid>
      <w:tr w:rsidR="00370DA0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Jednostka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Ilość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:rsidR="00370DA0" w:rsidRDefault="00327F73">
            <w:pPr>
              <w:pStyle w:val="TableContents"/>
              <w:jc w:val="center"/>
            </w:pPr>
            <w:r>
              <w:rPr>
                <w:i/>
              </w:rPr>
              <w:t xml:space="preserve">(ilość x cena jedn. </w:t>
            </w:r>
            <w:r>
              <w:rPr>
                <w:i/>
              </w:rPr>
              <w:t>netto)</w:t>
            </w: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Herbata zielona różne dodatki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Herbata czarna różne dodatki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Herbata zielona bez dodatków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Herbata czarna bez dodatków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Herbata biała z dodatkami</w:t>
            </w:r>
          </w:p>
          <w:p w:rsidR="00370DA0" w:rsidRDefault="00327F73">
            <w:pPr>
              <w:pStyle w:val="TableContents"/>
            </w:pPr>
            <w:r>
              <w:t>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Herbata kwitnąca 1 szt</w:t>
            </w:r>
          </w:p>
          <w:p w:rsidR="00370DA0" w:rsidRDefault="00370DA0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Herbata owocowa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Herbata czerwona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Mięta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</w:tbl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Data ………………………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………………………………………..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podpis elektroniczny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o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soby/-ób uprawnionej/-ych do reprezentowania </w:t>
      </w:r>
    </w:p>
    <w:p w:rsidR="00370DA0" w:rsidRDefault="00327F73">
      <w:pPr>
        <w:pStyle w:val="Standard"/>
        <w:jc w:val="right"/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lastRenderedPageBreak/>
        <w:t>Wykonawcy lub pełnomocnik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(pieczęć Wykonawcy/ Wykonawców 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z adresem siedziby, NIP,  REGON,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numerem telefonu,  numerem faksem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 numerem e-mail)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  w Płońsku.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IX</w:t>
      </w: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</w:pPr>
      <w:r>
        <w:rPr>
          <w:b/>
          <w:bCs/>
        </w:rPr>
        <w:t>CZĘŚĆ IX – SOSY ,MAKARONY, PRZYPRAWY W OPAKOWANIACH GASTRONOMICZNYCH</w:t>
      </w:r>
    </w:p>
    <w:tbl>
      <w:tblPr>
        <w:tblW w:w="937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3390"/>
        <w:gridCol w:w="851"/>
        <w:gridCol w:w="1275"/>
        <w:gridCol w:w="1276"/>
        <w:gridCol w:w="1843"/>
      </w:tblGrid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Jednostka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Cena jednostkowa  netto  zł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Sos amerykański 950 g typu Fanex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Sos arabski łagodny</w:t>
            </w:r>
          </w:p>
          <w:p w:rsidR="00370DA0" w:rsidRDefault="00327F73">
            <w:pPr>
              <w:pStyle w:val="TableContents"/>
            </w:pPr>
            <w:r>
              <w:t>950 g typu Fanex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Sos 1000 </w:t>
            </w:r>
            <w:r>
              <w:t>wysp 950 g typu  Fanex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Sos duński </w:t>
            </w:r>
          </w:p>
          <w:p w:rsidR="00370DA0" w:rsidRDefault="00327F73">
            <w:pPr>
              <w:pStyle w:val="TableContents"/>
            </w:pPr>
            <w:r>
              <w:t xml:space="preserve"> 950 g typu Fanex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Sos meksykański 1000g typu Fanex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Sos pikantny z sambalem</w:t>
            </w:r>
          </w:p>
          <w:p w:rsidR="00370DA0" w:rsidRDefault="00327F73">
            <w:pPr>
              <w:pStyle w:val="TableContents"/>
            </w:pPr>
            <w:r>
              <w:t>1000 g typu Fanex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Sos serowe chili 950</w:t>
            </w:r>
            <w:r>
              <w:t xml:space="preserve"> g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Sos chrzanowy 920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Ketchup typu Fanex lub równoważny (Ketchup 1,1 kg</w:t>
            </w:r>
          </w:p>
          <w:p w:rsidR="00370DA0" w:rsidRDefault="00327F73">
            <w:pPr>
              <w:pStyle w:val="TableContents"/>
            </w:pPr>
            <w:r>
              <w:t xml:space="preserve">koncentrat pomidorowy 78 %, ok 200 g świeżych pomidorów na 100 g ketchup , woda cukier, ocet spirytusowy, sól, skrobia modyfikowana, przyprawy, </w:t>
            </w:r>
            <w:r>
              <w:t xml:space="preserve">substancje zagęszczające, regulator kwaśności, aromat) 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Musztarda sarepska 1000 g typu Fanex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Majonez   ( wiaderko  3 kg , olej </w:t>
            </w:r>
            <w:r>
              <w:lastRenderedPageBreak/>
              <w:t xml:space="preserve">rzepakowy 79 %,pasteryzowane jaja kurze 5%,) typu Develey lub równoważny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lastRenderedPageBreak/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Sos gyros 950 g</w:t>
            </w:r>
            <w:r>
              <w:t xml:space="preserve">  typu Fanex lub równoważny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Makaron rurki 5 kg typu 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Makaron kokardki 5 kg typu 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Makaron spaghetti 5 kg typu 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Makaron wstążki 5 kg typu </w:t>
            </w:r>
            <w:r>
              <w:t>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Makaron świderki 5 kg typu 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Makaron świderki 3 kolory 5 kg typu 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Makaron nitki 5 kg typu Lubella lub równoważny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Tabasco lub równoważny 60 ml </w:t>
            </w:r>
            <w:r>
              <w:t>różne rodzaje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Makaron razowy 5 kg typu 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Musztarda francuska z całymi ziarnami gorczycy 690 g typu prymat lub równoważna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Musztarda miodowa 200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Sos sojowy 300 ml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Sos rybny</w:t>
            </w:r>
            <w:r>
              <w:t xml:space="preserve"> 150 ml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Sos ostrygowy 150 ml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Bułka tortilla 30 cm 18 szt lub równoważna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op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Przyprawa do potraw bez dodatku glutaminianu sodu wiaderko 5 kg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Bazylia 230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Cebula smażona 600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Chili 800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Chili w płatkach 240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Curry 900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Cynamon 390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Czarnuszka 420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Czosnek granulowany</w:t>
            </w:r>
          </w:p>
          <w:p w:rsidR="00370DA0" w:rsidRDefault="00327F73">
            <w:pPr>
              <w:pStyle w:val="TableContents"/>
            </w:pPr>
            <w:r>
              <w:t>1000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Estragon 200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Imbir mielony 250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Kmin rzymski 500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Kolendra mielona 700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Kurkuma 420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Liść laurowy 100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lastRenderedPageBreak/>
              <w:t>43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Lubczyk 300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Majeranek 150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Oregano 180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Papryka słodka 720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Papryka wędzona 720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Pieprz czarny </w:t>
            </w:r>
            <w:r>
              <w:t>mielony 1000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Pieprz czarny ziarnisty 900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Pieprz czerwony ziarnisty 200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Pieprz ziołowy 600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Przyprawa kebab-gyros 950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Przyprawa do kurczaka 1100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Przyprawa do gulaszu 1000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Przyprawa do ziemniaków 1000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Rozmaryn 240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Sól morska 1800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58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Tymianek 140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Ziele angielskie ziarno 600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Zioła prowansalskie 300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Gałka muszkatołowa 450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62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Sól peklująca 1 kg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63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Sezam czarny 500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64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Sezam biały 450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65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Polewa do lodów 1 kg</w:t>
            </w:r>
          </w:p>
          <w:p w:rsidR="00370DA0" w:rsidRDefault="00327F73">
            <w:pPr>
              <w:pStyle w:val="Standard"/>
            </w:pPr>
            <w:r>
              <w:t>różne smaki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66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Przyprawa do frytek 600 g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67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Panko bułka tarta typu japońskiego 1 kg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68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 xml:space="preserve">Makaron lasagne 5 kg typu </w:t>
            </w:r>
            <w:r>
              <w:t>Lubelle lub równoważny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 xml:space="preserve">Bułka tortilla 25 cm </w:t>
            </w:r>
          </w:p>
          <w:p w:rsidR="00370DA0" w:rsidRDefault="00327F73">
            <w:pPr>
              <w:pStyle w:val="Standard"/>
            </w:pPr>
            <w:r>
              <w:t>(18 x 60 g) lub równoważna</w:t>
            </w:r>
          </w:p>
          <w:p w:rsidR="00370DA0" w:rsidRDefault="00370DA0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69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</w:pPr>
            <w:r>
              <w:t>Pomidory całe w puszce 2550 g typu Pudliszki lub równoważne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</w:tbl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Podatek VAT ......% od kwoty </w:t>
      </w:r>
      <w:r>
        <w:rPr>
          <w:b/>
          <w:bCs/>
        </w:rPr>
        <w:t>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Data ………………………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………………………………………..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podpis elektroniczny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:rsidR="00370DA0" w:rsidRDefault="00327F73">
      <w:pPr>
        <w:pStyle w:val="Standard"/>
        <w:jc w:val="right"/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Wykonawcy lub pełnomocnika</w:t>
      </w: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(pieczęć Wykonawcy/ Wykonawców 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z adresem </w:t>
      </w:r>
      <w:r>
        <w:rPr>
          <w:rFonts w:cs="Times New Roman"/>
          <w:b/>
        </w:rPr>
        <w:t>siedziby, NIP,  REGON,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numerem telefonu,  numerem faksem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 numerem e-mail)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  w Płońsku.</w:t>
      </w:r>
    </w:p>
    <w:p w:rsidR="00370DA0" w:rsidRDefault="00370DA0">
      <w:pPr>
        <w:pStyle w:val="Standard"/>
        <w:jc w:val="center"/>
        <w:rPr>
          <w:rFonts w:cs="Times New Roman"/>
        </w:rPr>
      </w:pP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X</w:t>
      </w: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</w:t>
      </w:r>
      <w:r>
        <w:rPr>
          <w:rFonts w:cs="Times New Roman"/>
          <w:b/>
          <w:bCs/>
        </w:rPr>
        <w:t>ńsku</w:t>
      </w: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</w:pPr>
      <w:r>
        <w:rPr>
          <w:b/>
          <w:bCs/>
        </w:rPr>
        <w:t>CZĘŚĆ X – CIASTA</w:t>
      </w:r>
    </w:p>
    <w:tbl>
      <w:tblPr>
        <w:tblW w:w="937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296"/>
        <w:gridCol w:w="567"/>
        <w:gridCol w:w="1559"/>
        <w:gridCol w:w="1417"/>
        <w:gridCol w:w="1985"/>
      </w:tblGrid>
      <w:tr w:rsidR="00370DA0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Jednostka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Wartość brutto zł</w:t>
            </w:r>
          </w:p>
          <w:p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Ciastka korzenne szwedzkie kwiatuszki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Ciastka kruche domowe suche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Ciastka rogalik z </w:t>
            </w:r>
            <w:r>
              <w:t>marmoladą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Ciastka z polewą czekoladową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Ciastka z galaretką w polewie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Wafle w asortymencie typu Tago  lub równoważny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Wafle domowe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Sople w polewie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Ciastka Słoneczniki lub równoważne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Ciastka słoneczka zdobione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Herbatniki petit beurre 100 g lub równoważne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Biszkopty podłużne</w:t>
            </w:r>
          </w:p>
          <w:p w:rsidR="00370DA0" w:rsidRDefault="00327F73">
            <w:pPr>
              <w:pStyle w:val="TableContents"/>
            </w:pPr>
            <w:r>
              <w:t xml:space="preserve"> 300 g typu lady fingers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Biszkopty podłużne  0,8 kg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Biszkopty okrągłe luz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Wafle suche tortowe 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Chałwa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lastRenderedPageBreak/>
              <w:t>16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Bombonierka duża 400 g</w:t>
            </w:r>
          </w:p>
          <w:p w:rsidR="00370DA0" w:rsidRDefault="00327F73">
            <w:pPr>
              <w:pStyle w:val="TableContents"/>
            </w:pPr>
            <w:r>
              <w:t xml:space="preserve"> Typu merci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Bombonierka mała 250 g</w:t>
            </w:r>
          </w:p>
          <w:p w:rsidR="00370DA0" w:rsidRDefault="00327F73">
            <w:pPr>
              <w:pStyle w:val="TableContents"/>
            </w:pPr>
            <w:r>
              <w:t>Typu merci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ind w:left="708" w:hanging="708"/>
              <w:jc w:val="center"/>
            </w:pPr>
            <w: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Cukierki czekoladowe </w:t>
            </w:r>
          </w:p>
          <w:p w:rsidR="00370DA0" w:rsidRDefault="00327F73">
            <w:pPr>
              <w:pStyle w:val="TableContents"/>
            </w:pPr>
            <w:r>
              <w:t>Typu mieszanka wedel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top w:val="single" w:sz="4" w:space="0" w:color="000000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Korpusy z kruchego ciasta słodkie/ słone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Krakersy słone </w:t>
            </w:r>
            <w:r>
              <w:t xml:space="preserve">prostokątne 180g 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Czekoladki cukierki świąteczne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Czekolada mleczna 100 g </w:t>
            </w:r>
          </w:p>
          <w:p w:rsidR="00370DA0" w:rsidRDefault="00327F73">
            <w:pPr>
              <w:pStyle w:val="TableContents"/>
            </w:pPr>
            <w:r>
              <w:t>(cukier, tłuszcz kakaowy, </w:t>
            </w:r>
            <w:r>
              <w:rPr>
                <w:b/>
                <w:bCs/>
              </w:rPr>
              <w:t>mleko</w:t>
            </w:r>
            <w:r>
              <w:t> pełne w proszku, miazga kakaowa, serwatka w proszku (z </w:t>
            </w:r>
            <w:r>
              <w:rPr>
                <w:b/>
                <w:bCs/>
              </w:rPr>
              <w:t>mleka</w:t>
            </w:r>
            <w:r>
              <w:t>), laktoza i białka </w:t>
            </w:r>
            <w:r>
              <w:rPr>
                <w:b/>
                <w:bCs/>
              </w:rPr>
              <w:t>mleka</w:t>
            </w:r>
            <w:r>
              <w:t>, miazga z </w:t>
            </w:r>
            <w:r>
              <w:rPr>
                <w:b/>
                <w:bCs/>
              </w:rPr>
              <w:t>orzechów laskowych</w:t>
            </w:r>
            <w:r>
              <w:t>, tłuszcz </w:t>
            </w:r>
            <w:r>
              <w:rPr>
                <w:b/>
                <w:bCs/>
              </w:rPr>
              <w:t>mleczny</w:t>
            </w:r>
            <w:r>
              <w:t>, emulgator (lecytyna </w:t>
            </w:r>
            <w:r>
              <w:rPr>
                <w:b/>
                <w:bCs/>
              </w:rPr>
              <w:t>sojowa</w:t>
            </w:r>
            <w:r>
              <w:t>), aromat, Masa kakaowa minimum 30%, masa mleczna minimum 15%)  typu wedel lub równoważna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 xml:space="preserve">Czekolada gorzka 100 g  </w:t>
            </w:r>
          </w:p>
          <w:p w:rsidR="00370DA0" w:rsidRDefault="00327F73">
            <w:pPr>
              <w:pStyle w:val="TableContents"/>
            </w:pPr>
            <w:r>
              <w:t xml:space="preserve">( miazga kakaowa, cukier, kakao o obniżonej zawartości tłuszczu, tłuszcz kakaowy, emulgatory </w:t>
            </w:r>
            <w:r>
              <w:t xml:space="preserve"> (lecytyna </w:t>
            </w:r>
            <w:r>
              <w:rPr>
                <w:b/>
                <w:bCs/>
              </w:rPr>
              <w:t>sojowa</w:t>
            </w:r>
            <w:r>
              <w:t> i E476), aromat, Masa kakaowa minimum 64%) typu wedel lub równoważna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49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296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Ciastka z galaretką 130 g typu delicje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Markizy 110 g</w:t>
            </w:r>
          </w:p>
          <w:p w:rsidR="00370DA0" w:rsidRDefault="00327F73">
            <w:pPr>
              <w:pStyle w:val="TableContents"/>
            </w:pPr>
            <w:r>
              <w:t xml:space="preserve"> typu „oreo”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</w:pPr>
            <w:r>
              <w:t>Kakao 180 g typ wedel lub równoważny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DA0" w:rsidRDefault="00370DA0">
            <w:pPr>
              <w:pStyle w:val="TableContents"/>
              <w:jc w:val="right"/>
            </w:pPr>
          </w:p>
        </w:tc>
      </w:tr>
    </w:tbl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Razem wartość </w:t>
      </w:r>
      <w:r>
        <w:rPr>
          <w:b/>
          <w:bCs/>
        </w:rPr>
        <w:t>netto:   ..............................PLN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</w:t>
      </w:r>
      <w:r>
        <w:rPr>
          <w:b/>
          <w:bCs/>
        </w:rPr>
        <w:t>tto: ..........................PLN</w:t>
      </w: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</w:pPr>
    </w:p>
    <w:p w:rsidR="00370DA0" w:rsidRDefault="00327F7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Data ………………………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………………………………………..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podpis elektroniczny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:rsidR="00370DA0" w:rsidRDefault="00327F73">
      <w:pPr>
        <w:pStyle w:val="Standard"/>
        <w:jc w:val="right"/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Wykonawcy lub pełnomocnik</w:t>
      </w:r>
    </w:p>
    <w:p w:rsidR="00370DA0" w:rsidRDefault="00370DA0">
      <w:pPr>
        <w:pStyle w:val="Standard"/>
      </w:pP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(pieczęć Wykonawcy/ Wykonawców 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z adresem siedziby, NIP,  REGON,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numerem telefonu,  numerem faksem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 numerem e-mail)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ego Centrum Kultury   w Płońsku.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XI</w:t>
      </w: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</w:pPr>
      <w:r>
        <w:rPr>
          <w:b/>
          <w:bCs/>
        </w:rPr>
        <w:t>CZĘŚĆ XI  KAWA ZIARNISTA, CZEKOLADA DO PICIA DO PRZYGOTOWANIA W EKSPRESIE CIŚNIENIOWYM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915"/>
        <w:gridCol w:w="1163"/>
        <w:gridCol w:w="1109"/>
        <w:gridCol w:w="1553"/>
        <w:gridCol w:w="2198"/>
      </w:tblGrid>
      <w:tr w:rsidR="00370DA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Lp.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 xml:space="preserve">Opis przedmiotu zamówienia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Jednostka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Ilość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 xml:space="preserve">Cena </w:t>
            </w:r>
            <w:r>
              <w:t>jednostkowa netto zł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 xml:space="preserve">Wartość netto zł </w:t>
            </w:r>
          </w:p>
          <w:p w:rsidR="00370DA0" w:rsidRDefault="00327F73">
            <w:pPr>
              <w:pStyle w:val="Standard"/>
            </w:pPr>
            <w:r>
              <w:t>(ilość x cena jedn. netto )</w:t>
            </w: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Kawa </w:t>
            </w:r>
            <w:r>
              <w:t xml:space="preserve">ziarnista, torba vacuum. Zawartość kawy odmiany Arabica 80%, Robusta- 20%.Lekko – mocny posmak. Optymalna temperatura parzenia 92 st.C Espresso z niewielkim dodatkiem cukru nabiera </w:t>
            </w:r>
            <w:r>
              <w:t>czekoladowego posmaku. Bardzo bogata , gruba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Kawa </w:t>
            </w:r>
            <w:r>
              <w:t xml:space="preserve">ziarnista, torba vacuum. Zawartość kaw Arabica 50% Robusta 50%. Optymalna temperatura parzenia 92 st.C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Czekolada </w:t>
            </w:r>
            <w:r>
              <w:t xml:space="preserve">do picia 1kg typu uniwersal lub równoważny, czekolada na gorąco, </w:t>
            </w:r>
            <w:r>
              <w:t xml:space="preserve">puszka 1000 g </w:t>
            </w:r>
          </w:p>
          <w:p w:rsidR="00370DA0" w:rsidRDefault="00327F73">
            <w:pPr>
              <w:pStyle w:val="Standard"/>
            </w:pPr>
            <w:r>
              <w:t xml:space="preserve">Czekolada w proszku do przyrządzania na gorąco przy użyciu dyszy do spieniania mleka w ekspresie profesjonalnym i dzbanku do spieniania mleka. Można uzyskać gęstą czekoladę o </w:t>
            </w:r>
            <w:r>
              <w:lastRenderedPageBreak/>
              <w:t>konsystencji budyniu lub stosując większą ilość mleka znakomity bu</w:t>
            </w:r>
            <w:r>
              <w:t>dyń czekoladowy. Napój czekoladowy gęsty, kremowy, z dodatkiem cukru do przyrządzania z mlekiem bądź wodą, mineralna zawartość kakao 70%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lastRenderedPageBreak/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Syrop </w:t>
            </w:r>
            <w:r>
              <w:t>do kawy różne smaki ( itp.: karmel, wanilia, ciasteczko, czekolada itp.)</w:t>
            </w:r>
          </w:p>
          <w:p w:rsidR="00370DA0" w:rsidRDefault="00327F73">
            <w:pPr>
              <w:pStyle w:val="Standard"/>
            </w:pPr>
            <w:r>
              <w:t xml:space="preserve">Lub równoważny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</w:tbl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Data ………………………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………………………………………..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podpis elektroniczny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:rsidR="00370DA0" w:rsidRDefault="00327F73">
      <w:pPr>
        <w:pStyle w:val="Standard"/>
        <w:jc w:val="right"/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Wykonawcy lub pełnomocnika</w:t>
      </w: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rFonts w:cs="Times New Roman"/>
          <w:b/>
        </w:rPr>
      </w:pPr>
    </w:p>
    <w:p w:rsidR="00370DA0" w:rsidRDefault="00370DA0">
      <w:pPr>
        <w:pStyle w:val="Standard"/>
        <w:rPr>
          <w:rFonts w:cs="Times New Roman"/>
          <w:b/>
        </w:rPr>
      </w:pPr>
    </w:p>
    <w:p w:rsidR="00370DA0" w:rsidRDefault="00370DA0">
      <w:pPr>
        <w:pStyle w:val="Standard"/>
        <w:rPr>
          <w:rFonts w:cs="Times New Roman"/>
          <w:b/>
        </w:rPr>
      </w:pPr>
    </w:p>
    <w:p w:rsidR="00370DA0" w:rsidRDefault="00370DA0">
      <w:pPr>
        <w:pStyle w:val="Standard"/>
        <w:rPr>
          <w:rFonts w:cs="Times New Roman"/>
          <w:b/>
        </w:rPr>
      </w:pPr>
    </w:p>
    <w:p w:rsidR="00370DA0" w:rsidRDefault="00370DA0">
      <w:pPr>
        <w:pStyle w:val="Standard"/>
        <w:rPr>
          <w:rFonts w:cs="Times New Roman"/>
          <w:b/>
        </w:rPr>
      </w:pPr>
    </w:p>
    <w:p w:rsidR="00370DA0" w:rsidRDefault="00370DA0">
      <w:pPr>
        <w:pStyle w:val="Standard"/>
        <w:rPr>
          <w:rFonts w:cs="Times New Roman"/>
          <w:b/>
        </w:rPr>
      </w:pPr>
    </w:p>
    <w:p w:rsidR="00370DA0" w:rsidRDefault="00370DA0">
      <w:pPr>
        <w:pStyle w:val="Standard"/>
        <w:rPr>
          <w:rFonts w:cs="Times New Roman"/>
          <w:b/>
        </w:rPr>
      </w:pPr>
    </w:p>
    <w:p w:rsidR="00370DA0" w:rsidRDefault="00370DA0">
      <w:pPr>
        <w:pStyle w:val="Standard"/>
        <w:rPr>
          <w:rFonts w:cs="Times New Roman"/>
          <w:b/>
        </w:rPr>
      </w:pPr>
    </w:p>
    <w:p w:rsidR="00370DA0" w:rsidRDefault="00370DA0">
      <w:pPr>
        <w:pStyle w:val="Standard"/>
        <w:rPr>
          <w:rFonts w:cs="Times New Roman"/>
          <w:b/>
        </w:rPr>
      </w:pPr>
    </w:p>
    <w:p w:rsidR="00370DA0" w:rsidRDefault="00370DA0">
      <w:pPr>
        <w:pStyle w:val="Standard"/>
        <w:rPr>
          <w:rFonts w:cs="Times New Roman"/>
          <w:b/>
        </w:rPr>
      </w:pPr>
    </w:p>
    <w:p w:rsidR="00370DA0" w:rsidRDefault="00370DA0">
      <w:pPr>
        <w:pStyle w:val="Standard"/>
        <w:rPr>
          <w:rFonts w:cs="Times New Roman"/>
          <w:b/>
        </w:rPr>
      </w:pPr>
    </w:p>
    <w:p w:rsidR="00370DA0" w:rsidRDefault="00370DA0">
      <w:pPr>
        <w:pStyle w:val="Standard"/>
        <w:rPr>
          <w:rFonts w:cs="Times New Roman"/>
          <w:b/>
        </w:rPr>
      </w:pP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lastRenderedPageBreak/>
        <w:t>............................................................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(pieczęć Wykonawcy/ Wykonawców 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z adresem siedziby, NIP,  REGON,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numerem telefonu,  numerem faksem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 numerem e-mail)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ego Centrum Kultury   w Płońsku.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XII</w:t>
      </w: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:rsidR="00370DA0" w:rsidRDefault="00370DA0">
      <w:pPr>
        <w:pStyle w:val="Standard"/>
      </w:pP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CZĘŚĆ XII POPCORN I OPAKOWANIA 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339"/>
        <w:gridCol w:w="1275"/>
        <w:gridCol w:w="1265"/>
        <w:gridCol w:w="1430"/>
        <w:gridCol w:w="1558"/>
      </w:tblGrid>
      <w:tr w:rsidR="00370DA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Lp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 xml:space="preserve">Opis przedmiotu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Jednostka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Ilość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Cena jednostkowa netto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Wartość netto zł (ilość x cena jedn. netto)</w:t>
            </w: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Kukurydza </w:t>
            </w:r>
            <w:r>
              <w:t>do prażenia worek 22,68 kg. Ziarno po ekspansji posiada równomierną wielkość i dobrej jakości powłokę zewnętrzną. Kukurydza należy do grupy „Butterfly” tzn. ,że koszt popcornu po wyprażeniu przypomina motylka albo gwiazdkę. Parametry produktu: Ek</w:t>
            </w:r>
            <w:r>
              <w:t>spansja 1:42-46+ Liczba ziarna na 10 g: 65 sztuk. Wilgotność: 14,0%- 14,5%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Olej </w:t>
            </w:r>
            <w:r>
              <w:t>mix półpłynny 20,5 kg/ puszka (semiliquid oil)</w:t>
            </w:r>
          </w:p>
          <w:p w:rsidR="00370DA0" w:rsidRDefault="00327F73">
            <w:pPr>
              <w:pStyle w:val="Standard"/>
            </w:pPr>
            <w:r>
              <w:t xml:space="preserve">Dobrej jakości tłuszcz w kolorze żółtym z dodatkiem beta karotenu. Olej Mix składa się z oleju rzepakowego i </w:t>
            </w:r>
            <w:r>
              <w:t>palmowego. Idealnie nadaje się do przyrządzania dobrej jakości popcornu. Puszka metalowa z rączką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tabs>
                <w:tab w:val="left" w:pos="1170"/>
              </w:tabs>
              <w:jc w:val="right"/>
              <w:rPr>
                <w:lang w:eastAsia="zh-CN" w:bidi="hi-IN"/>
              </w:rPr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>Sól</w:t>
            </w:r>
            <w:r>
              <w:t xml:space="preserve"> do popcornu </w:t>
            </w:r>
          </w:p>
          <w:p w:rsidR="00370DA0" w:rsidRDefault="00327F73">
            <w:pPr>
              <w:pStyle w:val="Standard"/>
            </w:pPr>
            <w:r>
              <w:t>Krystaliczna, delikatna, żółta, maślana, sól do popcornu 10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>Pudełko kartonowe MINI</w:t>
            </w:r>
            <w:r>
              <w:t xml:space="preserve"> na Popcorn 1,7L-50 g 1szt</w:t>
            </w:r>
          </w:p>
          <w:p w:rsidR="00370DA0" w:rsidRDefault="00327F73">
            <w:pPr>
              <w:pStyle w:val="Standard"/>
            </w:pPr>
            <w:r>
              <w:t xml:space="preserve"> </w:t>
            </w:r>
            <w:r>
              <w:t xml:space="preserve">Pojemność:1,7 l lub ok.50 g </w:t>
            </w:r>
            <w:r>
              <w:lastRenderedPageBreak/>
              <w:t xml:space="preserve">popcornu </w:t>
            </w:r>
          </w:p>
          <w:p w:rsidR="00370DA0" w:rsidRDefault="00327F73">
            <w:pPr>
              <w:pStyle w:val="Standard"/>
            </w:pPr>
            <w:r>
              <w:t>Rozmiar: 90/112 x 90/112 x 160 mm</w:t>
            </w:r>
          </w:p>
          <w:p w:rsidR="00370DA0" w:rsidRDefault="00327F73">
            <w:pPr>
              <w:pStyle w:val="Standard"/>
            </w:pPr>
            <w:r>
              <w:t>Materiał: papier GD2 280 gr/m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lastRenderedPageBreak/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5000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Pudełko kartonowe MIDI </w:t>
            </w:r>
            <w:r>
              <w:t>na Popcorn 3,0 L-80 g 1 szt</w:t>
            </w:r>
          </w:p>
          <w:p w:rsidR="00370DA0" w:rsidRDefault="00327F73">
            <w:pPr>
              <w:pStyle w:val="Standard"/>
            </w:pPr>
            <w:r>
              <w:t>Materiał: papier GD2 280gr/m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5000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Pudełko kartonowe MAXI </w:t>
            </w:r>
            <w:r>
              <w:t>na popcorn 4,L 120 g</w:t>
            </w:r>
            <w:r>
              <w:t xml:space="preserve"> 1szt </w:t>
            </w:r>
          </w:p>
          <w:p w:rsidR="00370DA0" w:rsidRDefault="00327F73">
            <w:pPr>
              <w:pStyle w:val="Standard"/>
            </w:pPr>
            <w:r>
              <w:t>Materiał: papier GD2 280 gr/m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3000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  <w:lang w:val="en-US"/>
              </w:rPr>
              <w:t xml:space="preserve">Tortilla Chips Solone </w:t>
            </w:r>
            <w:r>
              <w:rPr>
                <w:lang w:val="en-US"/>
              </w:rPr>
              <w:t xml:space="preserve">1,6 kg (2 x  800 g). </w:t>
            </w:r>
            <w:r>
              <w:t>Kukurydziane chipsy o kształcie trójkątnym, o naturalnym lekko słonym smaku.</w:t>
            </w:r>
          </w:p>
          <w:p w:rsidR="00370DA0" w:rsidRDefault="00327F73">
            <w:pPr>
              <w:pStyle w:val="Standard"/>
            </w:pPr>
            <w:r>
              <w:t>Skład: mąka kukurydziana, olej słonecznikowy, sól</w:t>
            </w:r>
          </w:p>
          <w:p w:rsidR="00370DA0" w:rsidRDefault="00327F73">
            <w:pPr>
              <w:pStyle w:val="Standard"/>
            </w:pPr>
            <w:r>
              <w:t>Waga jednaj paczki 800 gramów.</w:t>
            </w:r>
          </w:p>
          <w:p w:rsidR="00370DA0" w:rsidRDefault="00327F73">
            <w:pPr>
              <w:pStyle w:val="Standard"/>
            </w:pPr>
            <w:r>
              <w:t xml:space="preserve">Opakowanie zbiorcze 2 szt lub równoważny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  <w:lang w:val="en-US"/>
              </w:rPr>
              <w:t xml:space="preserve">Tortilla Chips Barbecue </w:t>
            </w:r>
            <w:r>
              <w:rPr>
                <w:lang w:val="en-US"/>
              </w:rPr>
              <w:t xml:space="preserve">1,6 kg (2 x 800 g). </w:t>
            </w:r>
            <w:r>
              <w:t>Kukurydziane chipsy o kształcie trójkątnym, o smaku barbecue.</w:t>
            </w:r>
          </w:p>
          <w:p w:rsidR="00370DA0" w:rsidRDefault="00327F73">
            <w:pPr>
              <w:pStyle w:val="Standard"/>
            </w:pPr>
            <w:r>
              <w:t xml:space="preserve">Skład: mąka kukurydziana, olej słonecznikowy, mieszanka smakowa ( sól maltodekstryna), cukier, </w:t>
            </w:r>
            <w:r>
              <w:t>substancje wzmacniająca smak i zapach, E621C, ekstrakty przyprawy. Waga jednej paczki : 800 gramów. Opakowanie zbiorcze 2s zt lub równoważny.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  <w:lang w:val="en-US"/>
              </w:rPr>
              <w:t xml:space="preserve">Tortilla Chips Chilli </w:t>
            </w:r>
          </w:p>
          <w:p w:rsidR="00370DA0" w:rsidRDefault="00327F73">
            <w:pPr>
              <w:pStyle w:val="Standard"/>
            </w:pPr>
            <w:r>
              <w:rPr>
                <w:lang w:val="en-US"/>
              </w:rPr>
              <w:t xml:space="preserve">1,6 kg (2 x 800 g). </w:t>
            </w:r>
            <w:r>
              <w:t>Kukurydziane chipsy o kształcie trójkątnym o smaku chilli.</w:t>
            </w:r>
          </w:p>
          <w:p w:rsidR="00370DA0" w:rsidRDefault="00327F73">
            <w:pPr>
              <w:pStyle w:val="Standard"/>
            </w:pPr>
            <w:r>
              <w:t>Skład: mąka kukurydziana, olej słonecznikowy, mieszanka smakowa (sól maltodesktryna), cukier, substancja wzmacniająca smak i zapach, E621C, ekstrakty przyprawy.</w:t>
            </w:r>
          </w:p>
          <w:p w:rsidR="00370DA0" w:rsidRDefault="00327F73">
            <w:pPr>
              <w:pStyle w:val="Standard"/>
            </w:pPr>
            <w:r>
              <w:t>Waga jednej paczki: 800 gramów. Opakowanie zbiorcze 2 szt lub równoważny.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lastRenderedPageBreak/>
              <w:t>10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  <w:lang w:val="en-US"/>
              </w:rPr>
              <w:t xml:space="preserve">Sos </w:t>
            </w:r>
            <w:r>
              <w:rPr>
                <w:b/>
                <w:bCs/>
                <w:lang w:val="en-US"/>
              </w:rPr>
              <w:t xml:space="preserve">serowy 4 kg </w:t>
            </w:r>
            <w:r>
              <w:rPr>
                <w:lang w:val="en-US"/>
              </w:rPr>
              <w:t>( cheese sauce 5 kg B-I-B tube)</w:t>
            </w:r>
          </w:p>
          <w:p w:rsidR="00370DA0" w:rsidRDefault="00327F73">
            <w:pPr>
              <w:pStyle w:val="Standard"/>
              <w:rPr>
                <w:bCs/>
              </w:rPr>
            </w:pPr>
            <w:r>
              <w:rPr>
                <w:bCs/>
              </w:rPr>
              <w:t>45% sosu serowego, lekko pikantny. Przeznaczony do urządzenia do podgrzewania sosów o numerze 5300 .Podawany do nachosów i placków tortilla.</w:t>
            </w:r>
          </w:p>
          <w:p w:rsidR="00370DA0" w:rsidRDefault="00327F73">
            <w:pPr>
              <w:pStyle w:val="Standard"/>
              <w:rPr>
                <w:bCs/>
              </w:rPr>
            </w:pPr>
            <w:r>
              <w:rPr>
                <w:bCs/>
              </w:rPr>
              <w:t>Skład:45% ser , woda, ser twarogowy, zagęszczony tłuszcz pochodzenia zw</w:t>
            </w:r>
            <w:r>
              <w:rPr>
                <w:bCs/>
              </w:rPr>
              <w:t>ierzęcego, papryka jalapeno, ocet, skrobia, stabilizatory (E412, E410),emulgatory ( E339,E4520, barwniki (E160a, E160c), słodziki (E952ii, E954ii)</w:t>
            </w:r>
          </w:p>
          <w:p w:rsidR="00370DA0" w:rsidRDefault="00327F7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Należy przechowywać w temperaturze  2-20 stopni </w:t>
            </w:r>
          </w:p>
          <w:p w:rsidR="00370DA0" w:rsidRDefault="00327F7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Lub równoważny </w:t>
            </w:r>
          </w:p>
          <w:p w:rsidR="00370DA0" w:rsidRDefault="00370DA0">
            <w:pPr>
              <w:pStyle w:val="Standard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Tacka Nachos </w:t>
            </w:r>
            <w:r>
              <w:t xml:space="preserve">z trzciny </w:t>
            </w:r>
            <w:r>
              <w:t>cukrowej</w:t>
            </w:r>
          </w:p>
          <w:p w:rsidR="00370DA0" w:rsidRDefault="00327F73">
            <w:pPr>
              <w:pStyle w:val="Standard"/>
            </w:pPr>
            <w:r>
              <w:t>Opis: Tacka z trzciny cukrowej ( dip 550ml , 195x180x45mm ) przeznaczona do serwowania nachosów. Tacka składa się z dwóch części w jednej umieszczone chipsy,a w drugiej sos serowy do nachosów.  Op. 50 szt biodegradowalne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3000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</w:tbl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Razem </w:t>
      </w:r>
      <w:r>
        <w:rPr>
          <w:b/>
          <w:bCs/>
        </w:rPr>
        <w:t>wartość netto:   ..............................PLN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</w:t>
      </w:r>
      <w:r>
        <w:rPr>
          <w:b/>
          <w:bCs/>
        </w:rPr>
        <w:t>tość brutto: ..........................PLN</w:t>
      </w: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Data ………………………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………………………………………..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podpis elektroniczny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:rsidR="00370DA0" w:rsidRDefault="00327F73">
      <w:pPr>
        <w:pStyle w:val="Standard"/>
        <w:jc w:val="right"/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Wykonawcy lub pełnomocnika</w:t>
      </w: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lastRenderedPageBreak/>
        <w:t>............................................................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(pieczęć Wykonawcy/ Wykonawców 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z adresem siedziby, NIP,  REGON,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numerem telefonu,  numerem faksem</w:t>
      </w:r>
    </w:p>
    <w:p w:rsidR="00370DA0" w:rsidRDefault="00327F7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 numerem e-mail)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ego Centrum Kultury   w Płońsku.</w:t>
      </w: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70DA0">
      <w:pPr>
        <w:pStyle w:val="Standard"/>
        <w:rPr>
          <w:rFonts w:cs="Times New Roman"/>
        </w:rPr>
      </w:pP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XIII</w:t>
      </w:r>
    </w:p>
    <w:p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CZĘŚĆ XIII- NAPOJE ORZEŹWIAJĄCE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3247"/>
        <w:gridCol w:w="1163"/>
        <w:gridCol w:w="1043"/>
        <w:gridCol w:w="1442"/>
        <w:gridCol w:w="1831"/>
      </w:tblGrid>
      <w:tr w:rsidR="00370DA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LP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Opis przedmiotu zamówienia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Jednostka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Ilość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Cena jednostkowa netto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Wartość netto zł</w:t>
            </w:r>
          </w:p>
          <w:p w:rsidR="00370DA0" w:rsidRDefault="00327F73">
            <w:pPr>
              <w:pStyle w:val="Standard"/>
            </w:pPr>
            <w:r>
              <w:t xml:space="preserve">(ilość x cena jedn. </w:t>
            </w:r>
            <w:r>
              <w:t>netto)</w:t>
            </w: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>Pepsi- cola 0,2 l</w:t>
            </w:r>
            <w:r>
              <w:t xml:space="preserve"> (szkło) lub równoważny.</w:t>
            </w:r>
          </w:p>
          <w:p w:rsidR="00370DA0" w:rsidRDefault="00327F73">
            <w:pPr>
              <w:pStyle w:val="Standard"/>
            </w:pPr>
            <w:r>
              <w:t>Skład: woda, cukier, dwutlenek węgla, barwnik(e150d), kwas fosforowy, aromat w tym kofeina.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>Pepsi- cola 0,5 l</w:t>
            </w:r>
            <w:r>
              <w:t xml:space="preserve"> (butelka plastikowa) lub równoważna.</w:t>
            </w:r>
          </w:p>
          <w:p w:rsidR="00370DA0" w:rsidRDefault="00327F73">
            <w:pPr>
              <w:pStyle w:val="Standard"/>
            </w:pPr>
            <w:r>
              <w:t xml:space="preserve">Skład: woda, cukier, dwutlenek węgla, </w:t>
            </w:r>
            <w:r>
              <w:t>barwnik (e150d), kwas fosforowy, aromat w tym kofeina.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5000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>Pepsi Max 0,5l</w:t>
            </w:r>
            <w:r>
              <w:t xml:space="preserve"> (butelka plastikowa) bądź równoważna </w:t>
            </w:r>
          </w:p>
          <w:p w:rsidR="00370DA0" w:rsidRDefault="00327F73">
            <w:pPr>
              <w:pStyle w:val="Standard"/>
            </w:pPr>
            <w:r>
              <w:t xml:space="preserve">Skład: woda, dwutlenek węgla barwnik (e150d) substancje słodzące (aspartam,  acesulfam  K), kawasy (kawas fosforowy, kwas cytrynowy), </w:t>
            </w:r>
            <w:r>
              <w:t xml:space="preserve">regulator kwasowości, cytrynian sodu, aromaty, w tym kofeina.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>Pepsi lemon 0,</w:t>
            </w:r>
            <w:r>
              <w:t xml:space="preserve">5 l (butelka plastikowa) bądź równoważny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Mirinda 0,2 l </w:t>
            </w:r>
            <w:r>
              <w:t xml:space="preserve">(szkło) </w:t>
            </w:r>
          </w:p>
          <w:p w:rsidR="00370DA0" w:rsidRDefault="00327F73">
            <w:pPr>
              <w:pStyle w:val="Standard"/>
            </w:pPr>
            <w:r>
              <w:t>Różne smaki bądź równoważny.</w:t>
            </w:r>
          </w:p>
          <w:p w:rsidR="00370DA0" w:rsidRDefault="00327F73">
            <w:pPr>
              <w:pStyle w:val="Standard"/>
            </w:pPr>
            <w:r>
              <w:t xml:space="preserve">Składnik: woda, syrop </w:t>
            </w:r>
            <w:r>
              <w:lastRenderedPageBreak/>
              <w:t xml:space="preserve">fruktozowo -glukozowy, dwutlenek </w:t>
            </w:r>
            <w:r>
              <w:t>węgla, sok pomarańczowy z soku zagęszczonego (4%), kwas cytrynowy, substancja konserwująca, przeciwutleniacz, aromaty, substancje słodzące  (acesulfam K, sukraloza), stabilizator, barwniki( e160, karoteny).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lastRenderedPageBreak/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70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Mirinda 0,5  l </w:t>
            </w:r>
            <w:r>
              <w:t xml:space="preserve">(butelka plastikowa) </w:t>
            </w:r>
            <w:r>
              <w:t>Różne smaki lub równoważny.</w:t>
            </w:r>
          </w:p>
          <w:p w:rsidR="00370DA0" w:rsidRDefault="00327F73">
            <w:pPr>
              <w:pStyle w:val="Standard"/>
            </w:pPr>
            <w:r>
              <w:t>Składniki: woda, syrop fruktozowo – glukozowy, dwutlenek węgla, sok pomarańczowy z soku zagęszczonego (4%)</w:t>
            </w:r>
          </w:p>
          <w:p w:rsidR="00370DA0" w:rsidRDefault="00327F73">
            <w:pPr>
              <w:pStyle w:val="Standard"/>
            </w:pPr>
            <w:r>
              <w:t>kwas cytrynowy, substancja konserwująca, przeciwutleniacz, aromaty, substancje słodzące (acesulfam K, sukraloza),stabiliz</w:t>
            </w:r>
            <w:r>
              <w:t xml:space="preserve">ator, barwniki (e160, karoteny).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>7 UP 0,5 l</w:t>
            </w:r>
            <w:r>
              <w:t xml:space="preserve"> (butelka plastikowa) lub równoważny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>Lipton Ice Tea 0,5l</w:t>
            </w:r>
            <w:r>
              <w:t xml:space="preserve"> (butelka plastikowa).Rożne smaki (brzoskwinia, cytryna, green, mango itp.) lub równoważny.</w:t>
            </w:r>
          </w:p>
          <w:p w:rsidR="00370DA0" w:rsidRDefault="00327F73">
            <w:pPr>
              <w:pStyle w:val="Standard"/>
            </w:pPr>
            <w:r>
              <w:t xml:space="preserve">Składniki: woda, cukier, ekstrakty z </w:t>
            </w:r>
            <w:r>
              <w:t>wybranej herbaty (zielona, czarna),aromaty, regulator kwasowości (cytryniany sodu), przeciwutleniacz (kwas askorbinowy), substancja słodząca (glikozydy stewiolowe)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4000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9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Szchweps 0,5 l </w:t>
            </w:r>
            <w:r>
              <w:t>(butelka plastikowa).Różne smaki np. citrus mix lub równoważny.</w:t>
            </w:r>
          </w:p>
          <w:p w:rsidR="00370DA0" w:rsidRDefault="00327F73">
            <w:pPr>
              <w:pStyle w:val="Standard"/>
            </w:pPr>
            <w:r>
              <w:t xml:space="preserve">Skład: woda, cukier, sok z zagęszczonego soku pomarańczowego (2%), dwutlenek węgla, kwas: kwas cytrynowy, substancja konserwująca, sorbinian potasu, substancje słodzące: </w:t>
            </w:r>
            <w:r>
              <w:lastRenderedPageBreak/>
              <w:t>aspartam i acesulfam K, skrobio  modyfikowana, przeciwutleniacz, kwas askorbinowy.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lastRenderedPageBreak/>
              <w:t>sz</w:t>
            </w:r>
            <w:r>
              <w:t>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>Moutaindew 0,5</w:t>
            </w:r>
            <w:r>
              <w:t xml:space="preserve"> (butelka plastikowa) lub równoważny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>Soki owocowe 0,33l</w:t>
            </w:r>
            <w:r>
              <w:t xml:space="preserve"> (butelka plastikowa).</w:t>
            </w:r>
          </w:p>
          <w:p w:rsidR="00370DA0" w:rsidRDefault="00327F73">
            <w:pPr>
              <w:pStyle w:val="Standard"/>
            </w:pPr>
            <w:r>
              <w:t>Toma różne smaki np. jabłko, pomarańcza, czarna porzeczka lub równoważny.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900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Woda krystaliczna </w:t>
            </w:r>
            <w:r>
              <w:t xml:space="preserve">źródło n/g 0,5 l (butelka </w:t>
            </w:r>
            <w:r>
              <w:t xml:space="preserve">plastikowa) lub równoważny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right"/>
            </w:pPr>
          </w:p>
        </w:tc>
      </w:tr>
      <w:tr w:rsidR="00370DA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Woda krystaliczna </w:t>
            </w:r>
            <w:r>
              <w:t xml:space="preserve">źródło gaz 0,5 l (butelka plastikowa) lub równoważny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</w:pPr>
            <w:r>
              <w:t>1500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A0" w:rsidRDefault="00327F73">
            <w:pPr>
              <w:pStyle w:val="Standard"/>
              <w:jc w:val="right"/>
            </w:pPr>
            <w:r>
              <w:t>1425,00</w:t>
            </w:r>
          </w:p>
        </w:tc>
      </w:tr>
    </w:tbl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Podatek VAT ......% od kwoty .......................PLN netto, </w:t>
      </w:r>
      <w:r>
        <w:rPr>
          <w:b/>
          <w:bCs/>
        </w:rPr>
        <w:t>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  <w:rPr>
          <w:b/>
          <w:bCs/>
        </w:rPr>
      </w:pPr>
    </w:p>
    <w:p w:rsidR="00370DA0" w:rsidRDefault="00327F7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Data ………………………</w:t>
      </w:r>
    </w:p>
    <w:p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:rsidR="00370DA0" w:rsidRDefault="00327F73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………………………………………..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podpis elektroniczny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:rsidR="00370DA0" w:rsidRDefault="00327F73">
      <w:pPr>
        <w:pStyle w:val="Standard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:rsidR="00370DA0" w:rsidRDefault="00327F73">
      <w:pPr>
        <w:pStyle w:val="Standard"/>
        <w:jc w:val="right"/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Wykonawcy lub pełnomocnika</w:t>
      </w:r>
    </w:p>
    <w:p w:rsidR="00370DA0" w:rsidRDefault="00370DA0">
      <w:pPr>
        <w:pStyle w:val="Standard"/>
      </w:pPr>
    </w:p>
    <w:p w:rsidR="00370DA0" w:rsidRDefault="00370DA0">
      <w:pPr>
        <w:pStyle w:val="Standard"/>
        <w:rPr>
          <w:b/>
          <w:bCs/>
        </w:rPr>
      </w:pPr>
    </w:p>
    <w:p w:rsidR="00370DA0" w:rsidRDefault="00370DA0">
      <w:pPr>
        <w:pStyle w:val="Standard"/>
      </w:pPr>
    </w:p>
    <w:sectPr w:rsidR="00370DA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73" w:rsidRDefault="00327F73">
      <w:pPr>
        <w:spacing w:after="0" w:line="240" w:lineRule="auto"/>
      </w:pPr>
      <w:r>
        <w:separator/>
      </w:r>
    </w:p>
  </w:endnote>
  <w:endnote w:type="continuationSeparator" w:id="0">
    <w:p w:rsidR="00327F73" w:rsidRDefault="0032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00" w:rsidRDefault="00327F7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45252">
      <w:rPr>
        <w:noProof/>
      </w:rPr>
      <w:t>3</w:t>
    </w:r>
    <w:r>
      <w:fldChar w:fldCharType="end"/>
    </w:r>
  </w:p>
  <w:p w:rsidR="000E2900" w:rsidRDefault="00327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73" w:rsidRDefault="00327F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7F73" w:rsidRDefault="00327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4C7"/>
    <w:multiLevelType w:val="multilevel"/>
    <w:tmpl w:val="02FE431E"/>
    <w:styleLink w:val="WWNum36"/>
    <w:lvl w:ilvl="0">
      <w:start w:val="1"/>
      <w:numFmt w:val="decimal"/>
      <w:lvlText w:val="%1)"/>
      <w:lvlJc w:val="left"/>
      <w:pPr>
        <w:ind w:left="717" w:hanging="360"/>
      </w:pPr>
      <w:rPr>
        <w:rFonts w:eastAsia="Times New Roman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" w15:restartNumberingAfterBreak="0">
    <w:nsid w:val="068F5830"/>
    <w:multiLevelType w:val="multilevel"/>
    <w:tmpl w:val="CF767F3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97C0BB3"/>
    <w:multiLevelType w:val="multilevel"/>
    <w:tmpl w:val="08FAB77E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B3F1506"/>
    <w:multiLevelType w:val="multilevel"/>
    <w:tmpl w:val="7F4E4472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3C92F0B"/>
    <w:multiLevelType w:val="multilevel"/>
    <w:tmpl w:val="C56A2B7C"/>
    <w:styleLink w:val="WWNum38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1B221CD0"/>
    <w:multiLevelType w:val="multilevel"/>
    <w:tmpl w:val="33D02CFE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B606F7C"/>
    <w:multiLevelType w:val="multilevel"/>
    <w:tmpl w:val="49B4F4D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BA7065C"/>
    <w:multiLevelType w:val="multilevel"/>
    <w:tmpl w:val="62B08342"/>
    <w:styleLink w:val="WWNum3"/>
    <w:lvl w:ilvl="0">
      <w:start w:val="8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C366924"/>
    <w:multiLevelType w:val="multilevel"/>
    <w:tmpl w:val="B24C8724"/>
    <w:styleLink w:val="Outlin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F041F03"/>
    <w:multiLevelType w:val="multilevel"/>
    <w:tmpl w:val="E2E03D02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1F455452"/>
    <w:multiLevelType w:val="multilevel"/>
    <w:tmpl w:val="3AA679FC"/>
    <w:styleLink w:val="WWNum37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07C6849"/>
    <w:multiLevelType w:val="multilevel"/>
    <w:tmpl w:val="283A934C"/>
    <w:styleLink w:val="WWNum10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2" w15:restartNumberingAfterBreak="0">
    <w:nsid w:val="21672B25"/>
    <w:multiLevelType w:val="multilevel"/>
    <w:tmpl w:val="CB668CAC"/>
    <w:styleLink w:val="WWNum13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6152C56"/>
    <w:multiLevelType w:val="multilevel"/>
    <w:tmpl w:val="44D642E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4" w15:restartNumberingAfterBreak="0">
    <w:nsid w:val="26694692"/>
    <w:multiLevelType w:val="multilevel"/>
    <w:tmpl w:val="211EF370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311064A1"/>
    <w:multiLevelType w:val="multilevel"/>
    <w:tmpl w:val="6D386D50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4031BD6"/>
    <w:multiLevelType w:val="multilevel"/>
    <w:tmpl w:val="4956D7DC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7" w15:restartNumberingAfterBreak="0">
    <w:nsid w:val="37306E8E"/>
    <w:multiLevelType w:val="multilevel"/>
    <w:tmpl w:val="0282A36C"/>
    <w:styleLink w:val="WWNum1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88F793F"/>
    <w:multiLevelType w:val="multilevel"/>
    <w:tmpl w:val="4DE4A88C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420B693E"/>
    <w:multiLevelType w:val="multilevel"/>
    <w:tmpl w:val="90463AF4"/>
    <w:styleLink w:val="WWNum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441F1B53"/>
    <w:multiLevelType w:val="multilevel"/>
    <w:tmpl w:val="F4723EB0"/>
    <w:styleLink w:val="WWNum6"/>
    <w:lvl w:ilvl="0">
      <w:start w:val="1"/>
      <w:numFmt w:val="decimal"/>
      <w:lvlText w:val="%1."/>
      <w:lvlJc w:val="left"/>
      <w:pPr>
        <w:ind w:left="4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21" w15:restartNumberingAfterBreak="0">
    <w:nsid w:val="46672ABE"/>
    <w:multiLevelType w:val="multilevel"/>
    <w:tmpl w:val="0CAC62B2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7251650"/>
    <w:multiLevelType w:val="multilevel"/>
    <w:tmpl w:val="777E87A4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4E0B31FB"/>
    <w:multiLevelType w:val="multilevel"/>
    <w:tmpl w:val="4B4E4566"/>
    <w:styleLink w:val="WWNum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199" w:hanging="360"/>
      </w:pPr>
    </w:lvl>
    <w:lvl w:ilvl="2">
      <w:start w:val="1"/>
      <w:numFmt w:val="decimal"/>
      <w:lvlText w:val="%1.%2.%3."/>
      <w:lvlJc w:val="left"/>
      <w:pPr>
        <w:ind w:left="1428" w:hanging="360"/>
      </w:pPr>
    </w:lvl>
    <w:lvl w:ilvl="3">
      <w:start w:val="1"/>
      <w:numFmt w:val="decimal"/>
      <w:lvlText w:val="%1.%2.%3.%4."/>
      <w:lvlJc w:val="left"/>
      <w:pPr>
        <w:ind w:left="1788" w:hanging="360"/>
      </w:pPr>
    </w:lvl>
    <w:lvl w:ilvl="4">
      <w:start w:val="1"/>
      <w:numFmt w:val="decimal"/>
      <w:lvlText w:val="%1.%2.%3.%4.%5."/>
      <w:lvlJc w:val="left"/>
      <w:pPr>
        <w:ind w:left="2148" w:hanging="360"/>
      </w:pPr>
    </w:lvl>
    <w:lvl w:ilvl="5">
      <w:start w:val="1"/>
      <w:numFmt w:val="decimal"/>
      <w:lvlText w:val="%1.%2.%3.%4.%5.%6."/>
      <w:lvlJc w:val="left"/>
      <w:pPr>
        <w:ind w:left="2508" w:hanging="360"/>
      </w:pPr>
    </w:lvl>
    <w:lvl w:ilvl="6">
      <w:start w:val="1"/>
      <w:numFmt w:val="decimal"/>
      <w:lvlText w:val="%1.%2.%3.%4.%5.%6.%7."/>
      <w:lvlJc w:val="left"/>
      <w:pPr>
        <w:ind w:left="2868" w:hanging="360"/>
      </w:pPr>
    </w:lvl>
    <w:lvl w:ilvl="7">
      <w:start w:val="1"/>
      <w:numFmt w:val="decimal"/>
      <w:lvlText w:val="%1.%2.%3.%4.%5.%6.%7.%8."/>
      <w:lvlJc w:val="left"/>
      <w:pPr>
        <w:ind w:left="3228" w:hanging="360"/>
      </w:pPr>
    </w:lvl>
    <w:lvl w:ilvl="8">
      <w:start w:val="1"/>
      <w:numFmt w:val="decimal"/>
      <w:lvlText w:val="%1.%2.%3.%4.%5.%6.%7.%8.%9."/>
      <w:lvlJc w:val="left"/>
      <w:pPr>
        <w:ind w:left="3588" w:hanging="360"/>
      </w:pPr>
    </w:lvl>
  </w:abstractNum>
  <w:abstractNum w:abstractNumId="24" w15:restartNumberingAfterBreak="0">
    <w:nsid w:val="529158D2"/>
    <w:multiLevelType w:val="multilevel"/>
    <w:tmpl w:val="8CAAB6E8"/>
    <w:styleLink w:val="WWNum25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530642DC"/>
    <w:multiLevelType w:val="multilevel"/>
    <w:tmpl w:val="5050623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4F20F73"/>
    <w:multiLevelType w:val="multilevel"/>
    <w:tmpl w:val="D7BCD932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967174E"/>
    <w:multiLevelType w:val="multilevel"/>
    <w:tmpl w:val="86481CE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AA1265C"/>
    <w:multiLevelType w:val="multilevel"/>
    <w:tmpl w:val="9916460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B5173C4"/>
    <w:multiLevelType w:val="multilevel"/>
    <w:tmpl w:val="07BE6322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 w15:restartNumberingAfterBreak="0">
    <w:nsid w:val="5D537DF5"/>
    <w:multiLevelType w:val="multilevel"/>
    <w:tmpl w:val="E68E656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DEB5A8A"/>
    <w:multiLevelType w:val="multilevel"/>
    <w:tmpl w:val="2EB095F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653C09A0"/>
    <w:multiLevelType w:val="multilevel"/>
    <w:tmpl w:val="D2407674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66337E65"/>
    <w:multiLevelType w:val="multilevel"/>
    <w:tmpl w:val="749E727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BB007A8"/>
    <w:multiLevelType w:val="multilevel"/>
    <w:tmpl w:val="C04C9FD2"/>
    <w:styleLink w:val="WWNum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27C5320"/>
    <w:multiLevelType w:val="multilevel"/>
    <w:tmpl w:val="74985EB0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 w15:restartNumberingAfterBreak="0">
    <w:nsid w:val="7559291F"/>
    <w:multiLevelType w:val="multilevel"/>
    <w:tmpl w:val="67129E7A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37" w15:restartNumberingAfterBreak="0">
    <w:nsid w:val="7866435D"/>
    <w:multiLevelType w:val="multilevel"/>
    <w:tmpl w:val="1132EBCC"/>
    <w:styleLink w:val="WWNum3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A7228CC"/>
    <w:multiLevelType w:val="multilevel"/>
    <w:tmpl w:val="9C281E00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9" w15:restartNumberingAfterBreak="0">
    <w:nsid w:val="7C4529EF"/>
    <w:multiLevelType w:val="multilevel"/>
    <w:tmpl w:val="BDB68E44"/>
    <w:styleLink w:val="WWNum12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6"/>
  </w:num>
  <w:num w:numId="4">
    <w:abstractNumId w:val="7"/>
  </w:num>
  <w:num w:numId="5">
    <w:abstractNumId w:val="1"/>
  </w:num>
  <w:num w:numId="6">
    <w:abstractNumId w:val="13"/>
  </w:num>
  <w:num w:numId="7">
    <w:abstractNumId w:val="20"/>
  </w:num>
  <w:num w:numId="8">
    <w:abstractNumId w:val="6"/>
  </w:num>
  <w:num w:numId="9">
    <w:abstractNumId w:val="33"/>
  </w:num>
  <w:num w:numId="10">
    <w:abstractNumId w:val="30"/>
  </w:num>
  <w:num w:numId="11">
    <w:abstractNumId w:val="11"/>
  </w:num>
  <w:num w:numId="12">
    <w:abstractNumId w:val="17"/>
  </w:num>
  <w:num w:numId="13">
    <w:abstractNumId w:val="39"/>
  </w:num>
  <w:num w:numId="14">
    <w:abstractNumId w:val="12"/>
  </w:num>
  <w:num w:numId="15">
    <w:abstractNumId w:val="14"/>
  </w:num>
  <w:num w:numId="16">
    <w:abstractNumId w:val="31"/>
  </w:num>
  <w:num w:numId="17">
    <w:abstractNumId w:val="9"/>
  </w:num>
  <w:num w:numId="18">
    <w:abstractNumId w:val="32"/>
  </w:num>
  <w:num w:numId="19">
    <w:abstractNumId w:val="29"/>
  </w:num>
  <w:num w:numId="20">
    <w:abstractNumId w:val="19"/>
  </w:num>
  <w:num w:numId="21">
    <w:abstractNumId w:val="3"/>
  </w:num>
  <w:num w:numId="22">
    <w:abstractNumId w:val="5"/>
  </w:num>
  <w:num w:numId="23">
    <w:abstractNumId w:val="15"/>
  </w:num>
  <w:num w:numId="24">
    <w:abstractNumId w:val="38"/>
  </w:num>
  <w:num w:numId="25">
    <w:abstractNumId w:val="18"/>
  </w:num>
  <w:num w:numId="26">
    <w:abstractNumId w:val="24"/>
  </w:num>
  <w:num w:numId="27">
    <w:abstractNumId w:val="16"/>
  </w:num>
  <w:num w:numId="28">
    <w:abstractNumId w:val="27"/>
  </w:num>
  <w:num w:numId="29">
    <w:abstractNumId w:val="23"/>
  </w:num>
  <w:num w:numId="30">
    <w:abstractNumId w:val="28"/>
  </w:num>
  <w:num w:numId="31">
    <w:abstractNumId w:val="22"/>
  </w:num>
  <w:num w:numId="32">
    <w:abstractNumId w:val="2"/>
  </w:num>
  <w:num w:numId="33">
    <w:abstractNumId w:val="35"/>
  </w:num>
  <w:num w:numId="34">
    <w:abstractNumId w:val="37"/>
  </w:num>
  <w:num w:numId="35">
    <w:abstractNumId w:val="21"/>
  </w:num>
  <w:num w:numId="36">
    <w:abstractNumId w:val="26"/>
  </w:num>
  <w:num w:numId="37">
    <w:abstractNumId w:val="0"/>
  </w:num>
  <w:num w:numId="38">
    <w:abstractNumId w:val="10"/>
  </w:num>
  <w:num w:numId="39">
    <w:abstractNumId w:val="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0DA0"/>
    <w:rsid w:val="00145252"/>
    <w:rsid w:val="00327F73"/>
    <w:rsid w:val="003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B9E89-76CB-414A-BB85-602BA3EE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line="360" w:lineRule="auto"/>
      <w:jc w:val="both"/>
      <w:outlineLvl w:val="2"/>
    </w:pPr>
    <w:rPr>
      <w:sz w:val="28"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mbria" w:hAnsi="Cambria" w:cs="F"/>
      <w:color w:val="243F60"/>
    </w:rPr>
  </w:style>
  <w:style w:type="paragraph" w:styleId="Nagwek7">
    <w:name w:val="heading 7"/>
    <w:basedOn w:val="Standard"/>
    <w:next w:val="Textbody"/>
    <w:pPr>
      <w:keepNext/>
      <w:spacing w:line="360" w:lineRule="auto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</w:rPr>
  </w:style>
  <w:style w:type="paragraph" w:styleId="Podtytu">
    <w:name w:val="Subtitle"/>
    <w:basedOn w:val="Standard"/>
    <w:next w:val="Textbody"/>
    <w:pPr>
      <w:spacing w:line="360" w:lineRule="auto"/>
      <w:jc w:val="both"/>
    </w:pPr>
    <w:rPr>
      <w:i/>
      <w:iCs/>
      <w:sz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customStyle="1" w:styleId="NormalBold">
    <w:name w:val="NormalBold"/>
    <w:basedOn w:val="Standard"/>
    <w:rPr>
      <w:b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Standard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Standard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Standard"/>
    <w:pPr>
      <w:spacing w:before="120" w:after="120"/>
      <w:jc w:val="both"/>
      <w:outlineLvl w:val="2"/>
    </w:pPr>
    <w:rPr>
      <w:rFonts w:eastAsia="Calibri"/>
      <w:szCs w:val="22"/>
      <w:lang w:eastAsia="en-GB"/>
    </w:rPr>
  </w:style>
  <w:style w:type="paragraph" w:customStyle="1" w:styleId="NumPar2">
    <w:name w:val="NumPar 2"/>
    <w:basedOn w:val="Standard"/>
    <w:pPr>
      <w:spacing w:before="120" w:after="120"/>
      <w:jc w:val="both"/>
      <w:outlineLvl w:val="3"/>
    </w:pPr>
    <w:rPr>
      <w:rFonts w:eastAsia="Calibri"/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Zwykytekst">
    <w:name w:val="Plain Text"/>
    <w:basedOn w:val="Standard"/>
    <w:rPr>
      <w:rFonts w:ascii="Courier New" w:hAnsi="Courier New" w:cs="Batang"/>
    </w:rPr>
  </w:style>
  <w:style w:type="paragraph" w:customStyle="1" w:styleId="TableContents">
    <w:name w:val="Table Contents"/>
    <w:basedOn w:val="Standard"/>
    <w:pPr>
      <w:suppressLineNumbers/>
    </w:pPr>
    <w:rPr>
      <w:rFonts w:eastAsia="Andale Sans UI" w:cs="Tahom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rPr>
      <w:rFonts w:ascii="Cambria" w:hAnsi="Cambria" w:cs="F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Cambria" w:hAnsi="Cambria" w:cs="F"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ListLabel1">
    <w:name w:val="ListLabel 1"/>
    <w:rPr>
      <w:rFonts w:eastAsia="Times New Roman" w:cs="Times New Roman"/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sz w:val="22"/>
      <w:szCs w:val="22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/>
      <w:sz w:val="22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5397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wiesia</dc:creator>
  <cp:lastModifiedBy>Stella</cp:lastModifiedBy>
  <cp:revision>2</cp:revision>
  <cp:lastPrinted>2018-10-29T08:38:00Z</cp:lastPrinted>
  <dcterms:created xsi:type="dcterms:W3CDTF">2021-12-08T09:47:00Z</dcterms:created>
  <dcterms:modified xsi:type="dcterms:W3CDTF">2021-12-08T09:47:00Z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